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7A" w:rsidRDefault="0024537A" w:rsidP="0091715F">
      <w:pPr>
        <w:autoSpaceDE w:val="0"/>
        <w:autoSpaceDN w:val="0"/>
        <w:adjustRightInd w:val="0"/>
        <w:jc w:val="center"/>
        <w:rPr>
          <w:rFonts w:ascii="宋体" w:cs="宋体"/>
          <w:kern w:val="0"/>
          <w:sz w:val="32"/>
          <w:szCs w:val="32"/>
        </w:rPr>
      </w:pPr>
      <w:r w:rsidRPr="00B75D3C">
        <w:rPr>
          <w:rFonts w:ascii="宋体" w:hAnsi="宋体" w:cs="宋体" w:hint="eastAsia"/>
          <w:kern w:val="0"/>
          <w:sz w:val="32"/>
          <w:szCs w:val="32"/>
        </w:rPr>
        <w:t>北京市口腔医疗质量控制和改进中心关于</w:t>
      </w:r>
      <w:r w:rsidRPr="00B75D3C">
        <w:rPr>
          <w:rFonts w:ascii="宋体" w:hAnsi="宋体" w:cs="宋体"/>
          <w:kern w:val="0"/>
          <w:sz w:val="32"/>
          <w:szCs w:val="32"/>
        </w:rPr>
        <w:t xml:space="preserve">                   </w:t>
      </w:r>
    </w:p>
    <w:p w:rsidR="0024537A" w:rsidRPr="00B75D3C" w:rsidRDefault="0024537A" w:rsidP="0091715F">
      <w:pPr>
        <w:autoSpaceDE w:val="0"/>
        <w:autoSpaceDN w:val="0"/>
        <w:adjustRightInd w:val="0"/>
        <w:jc w:val="center"/>
        <w:rPr>
          <w:rFonts w:ascii="宋体" w:cs="Times New Roman"/>
          <w:kern w:val="0"/>
          <w:sz w:val="32"/>
          <w:szCs w:val="32"/>
        </w:rPr>
      </w:pPr>
      <w:r w:rsidRPr="00B75D3C">
        <w:rPr>
          <w:rFonts w:ascii="宋体" w:hAnsi="宋体" w:cs="宋体" w:hint="eastAsia"/>
          <w:kern w:val="0"/>
          <w:sz w:val="32"/>
          <w:szCs w:val="32"/>
        </w:rPr>
        <w:t>试用北京市卫生局医政信息管理平台的相关说明</w:t>
      </w:r>
    </w:p>
    <w:p w:rsidR="0024537A" w:rsidRPr="00B75D3C" w:rsidRDefault="0024537A" w:rsidP="0091715F">
      <w:pPr>
        <w:spacing w:beforeLines="100" w:line="360" w:lineRule="auto"/>
        <w:rPr>
          <w:rFonts w:ascii="宋体" w:cs="Times New Roman"/>
          <w:kern w:val="0"/>
          <w:sz w:val="24"/>
          <w:szCs w:val="24"/>
        </w:rPr>
      </w:pPr>
      <w:r w:rsidRPr="00B75D3C">
        <w:rPr>
          <w:rFonts w:ascii="宋体" w:hAnsi="宋体" w:cs="宋体" w:hint="eastAsia"/>
          <w:kern w:val="0"/>
          <w:sz w:val="24"/>
          <w:szCs w:val="24"/>
        </w:rPr>
        <w:t>各有关医疗机构：</w:t>
      </w:r>
    </w:p>
    <w:p w:rsidR="0024537A" w:rsidRDefault="0024537A" w:rsidP="0091715F">
      <w:pPr>
        <w:spacing w:line="360" w:lineRule="auto"/>
        <w:ind w:firstLineChars="250" w:firstLine="31680"/>
        <w:rPr>
          <w:rFonts w:ascii="宋体" w:cs="Times New Roman"/>
          <w:kern w:val="0"/>
          <w:sz w:val="24"/>
          <w:szCs w:val="24"/>
        </w:rPr>
      </w:pPr>
      <w:r w:rsidRPr="00B75D3C">
        <w:rPr>
          <w:rFonts w:ascii="宋体" w:hAnsi="宋体" w:cs="宋体" w:hint="eastAsia"/>
          <w:kern w:val="0"/>
          <w:sz w:val="24"/>
          <w:szCs w:val="24"/>
        </w:rPr>
        <w:t>北京市卫生局为质控中心统一搭建了北京市卫生局医政信息管理平台（以下简称“平台”），</w:t>
      </w:r>
      <w:r w:rsidRPr="00D77F67">
        <w:rPr>
          <w:rFonts w:ascii="宋体" w:hAnsi="宋体" w:cs="宋体" w:hint="eastAsia"/>
          <w:kern w:val="0"/>
          <w:sz w:val="24"/>
          <w:szCs w:val="24"/>
        </w:rPr>
        <w:t>具有通知通告、数据填报、数据分析等功能。</w:t>
      </w:r>
      <w:r w:rsidRPr="00B75D3C">
        <w:rPr>
          <w:rFonts w:ascii="宋体" w:hAnsi="宋体" w:cs="宋体" w:hint="eastAsia"/>
          <w:kern w:val="0"/>
          <w:sz w:val="24"/>
          <w:szCs w:val="24"/>
        </w:rPr>
        <w:t>北京市口腔医疗质量控制和改进中心（以下简称“中心”）</w:t>
      </w:r>
      <w:r>
        <w:rPr>
          <w:rFonts w:ascii="宋体" w:hAnsi="宋体" w:cs="宋体" w:hint="eastAsia"/>
          <w:kern w:val="0"/>
          <w:sz w:val="24"/>
          <w:szCs w:val="24"/>
        </w:rPr>
        <w:t>已于</w:t>
      </w:r>
      <w:r>
        <w:rPr>
          <w:rFonts w:ascii="宋体" w:hAnsi="宋体" w:cs="宋体"/>
          <w:kern w:val="0"/>
          <w:sz w:val="24"/>
          <w:szCs w:val="24"/>
        </w:rPr>
        <w:t>2013</w:t>
      </w:r>
      <w:r>
        <w:rPr>
          <w:rFonts w:ascii="宋体" w:hAnsi="宋体" w:cs="宋体" w:hint="eastAsia"/>
          <w:kern w:val="0"/>
          <w:sz w:val="24"/>
          <w:szCs w:val="24"/>
        </w:rPr>
        <w:t>年</w:t>
      </w:r>
      <w:r>
        <w:rPr>
          <w:rFonts w:ascii="宋体" w:hAnsi="宋体" w:cs="宋体"/>
          <w:kern w:val="0"/>
          <w:sz w:val="24"/>
          <w:szCs w:val="24"/>
        </w:rPr>
        <w:t>6</w:t>
      </w:r>
      <w:r>
        <w:rPr>
          <w:rFonts w:ascii="宋体" w:hAnsi="宋体" w:cs="宋体" w:hint="eastAsia"/>
          <w:kern w:val="0"/>
          <w:sz w:val="24"/>
          <w:szCs w:val="24"/>
        </w:rPr>
        <w:t>月</w:t>
      </w:r>
      <w:r w:rsidRPr="00B75D3C">
        <w:rPr>
          <w:rFonts w:ascii="宋体" w:hAnsi="宋体" w:cs="宋体" w:hint="eastAsia"/>
          <w:kern w:val="0"/>
          <w:sz w:val="24"/>
          <w:szCs w:val="24"/>
        </w:rPr>
        <w:t>试用此“平台”，相关说明如下：</w:t>
      </w:r>
    </w:p>
    <w:p w:rsidR="0024537A" w:rsidRPr="00B75D3C" w:rsidRDefault="0024537A" w:rsidP="0091715F">
      <w:pPr>
        <w:pStyle w:val="ListParagraph"/>
        <w:numPr>
          <w:ilvl w:val="0"/>
          <w:numId w:val="1"/>
        </w:numPr>
        <w:spacing w:afterLines="50" w:line="360" w:lineRule="auto"/>
        <w:ind w:firstLineChars="0"/>
        <w:rPr>
          <w:rFonts w:ascii="Calibri" w:hAnsi="Calibri" w:cs="Calibri"/>
          <w:kern w:val="0"/>
          <w:sz w:val="24"/>
          <w:szCs w:val="24"/>
        </w:rPr>
      </w:pPr>
      <w:r w:rsidRPr="00B75D3C">
        <w:rPr>
          <w:rFonts w:ascii="宋体" w:hAnsi="宋体" w:cs="宋体" w:hint="eastAsia"/>
          <w:kern w:val="0"/>
          <w:sz w:val="24"/>
          <w:szCs w:val="24"/>
        </w:rPr>
        <w:t>“平台”地址：</w:t>
      </w:r>
      <w:hyperlink r:id="rId7" w:history="1">
        <w:r w:rsidRPr="00B75D3C">
          <w:rPr>
            <w:rStyle w:val="Hyperlink"/>
            <w:rFonts w:ascii="Calibri" w:hAnsi="Calibri" w:cs="Calibri"/>
            <w:kern w:val="0"/>
            <w:sz w:val="24"/>
            <w:szCs w:val="24"/>
          </w:rPr>
          <w:t>http://210.75.199.101/mpim/LoginAction.do?action=login</w:t>
        </w:r>
      </w:hyperlink>
    </w:p>
    <w:p w:rsidR="0024537A" w:rsidRDefault="0024537A" w:rsidP="0091715F">
      <w:pPr>
        <w:pStyle w:val="ListParagraph"/>
        <w:numPr>
          <w:ilvl w:val="0"/>
          <w:numId w:val="1"/>
        </w:numPr>
        <w:spacing w:beforeLines="50" w:line="360" w:lineRule="auto"/>
        <w:ind w:firstLineChars="0"/>
        <w:rPr>
          <w:rFonts w:ascii="宋体"/>
          <w:kern w:val="0"/>
          <w:sz w:val="24"/>
          <w:szCs w:val="24"/>
        </w:rPr>
      </w:pPr>
      <w:r>
        <w:rPr>
          <w:rFonts w:ascii="宋体" w:hAnsi="宋体" w:cs="宋体" w:hint="eastAsia"/>
          <w:kern w:val="0"/>
          <w:sz w:val="24"/>
          <w:szCs w:val="24"/>
        </w:rPr>
        <w:t>“平台”使用对象：北京市开展口腔诊疗项目的医疗机构</w:t>
      </w:r>
    </w:p>
    <w:p w:rsidR="0024537A" w:rsidRPr="00B75D3C" w:rsidRDefault="0024537A" w:rsidP="0091715F">
      <w:pPr>
        <w:pStyle w:val="ListParagraph"/>
        <w:numPr>
          <w:ilvl w:val="0"/>
          <w:numId w:val="1"/>
        </w:numPr>
        <w:spacing w:beforeLines="50" w:line="360" w:lineRule="auto"/>
        <w:ind w:firstLineChars="0"/>
        <w:rPr>
          <w:rFonts w:ascii="宋体"/>
          <w:kern w:val="0"/>
          <w:sz w:val="24"/>
          <w:szCs w:val="24"/>
        </w:rPr>
      </w:pPr>
      <w:r>
        <w:rPr>
          <w:rFonts w:ascii="宋体" w:hAnsi="宋体" w:cs="宋体" w:hint="eastAsia"/>
          <w:kern w:val="0"/>
          <w:sz w:val="24"/>
          <w:szCs w:val="24"/>
        </w:rPr>
        <w:t>“平台”的试用工作</w:t>
      </w:r>
    </w:p>
    <w:p w:rsidR="0024537A" w:rsidRDefault="0024537A" w:rsidP="0091715F">
      <w:pPr>
        <w:pStyle w:val="ListParagraph"/>
        <w:numPr>
          <w:ilvl w:val="0"/>
          <w:numId w:val="2"/>
        </w:numPr>
        <w:spacing w:afterLines="50" w:line="360" w:lineRule="auto"/>
        <w:ind w:firstLineChars="0"/>
        <w:rPr>
          <w:rFonts w:ascii="宋体"/>
          <w:kern w:val="0"/>
          <w:sz w:val="24"/>
          <w:szCs w:val="24"/>
        </w:rPr>
      </w:pPr>
      <w:r w:rsidRPr="00D82F83">
        <w:rPr>
          <w:rFonts w:ascii="宋体" w:hAnsi="宋体" w:cs="宋体" w:hint="eastAsia"/>
          <w:kern w:val="0"/>
          <w:sz w:val="24"/>
          <w:szCs w:val="24"/>
        </w:rPr>
        <w:t>已登录“平台”</w:t>
      </w:r>
      <w:r>
        <w:rPr>
          <w:rFonts w:ascii="宋体" w:hAnsi="宋体" w:cs="宋体" w:hint="eastAsia"/>
          <w:kern w:val="0"/>
          <w:sz w:val="24"/>
          <w:szCs w:val="24"/>
        </w:rPr>
        <w:t>并完善基础信息的机构，可登录网站查看相关通知通告，并按要求进行数据填报工作。</w:t>
      </w:r>
    </w:p>
    <w:p w:rsidR="0024537A" w:rsidRPr="00D82F83" w:rsidRDefault="0024537A" w:rsidP="0091715F">
      <w:pPr>
        <w:pStyle w:val="ListParagraph"/>
        <w:numPr>
          <w:ilvl w:val="0"/>
          <w:numId w:val="2"/>
        </w:numPr>
        <w:spacing w:afterLines="50" w:line="360" w:lineRule="auto"/>
        <w:ind w:firstLineChars="0"/>
        <w:rPr>
          <w:rFonts w:ascii="宋体"/>
          <w:kern w:val="0"/>
          <w:sz w:val="24"/>
          <w:szCs w:val="24"/>
        </w:rPr>
      </w:pPr>
      <w:r>
        <w:rPr>
          <w:rFonts w:ascii="宋体" w:hAnsi="宋体" w:cs="宋体" w:hint="eastAsia"/>
          <w:kern w:val="0"/>
          <w:sz w:val="24"/>
          <w:szCs w:val="24"/>
        </w:rPr>
        <w:t>未登录过“平台”的机构，请登录</w:t>
      </w:r>
      <w:r w:rsidRPr="00B75D3C">
        <w:rPr>
          <w:rFonts w:ascii="宋体" w:hAnsi="宋体" w:cs="宋体" w:hint="eastAsia"/>
          <w:kern w:val="0"/>
          <w:sz w:val="24"/>
          <w:szCs w:val="24"/>
        </w:rPr>
        <w:t>网站</w:t>
      </w:r>
      <w:r w:rsidRPr="00785AF0">
        <w:rPr>
          <w:rFonts w:ascii="宋体" w:hAnsi="宋体" w:cs="宋体" w:hint="eastAsia"/>
          <w:b/>
          <w:bCs/>
          <w:kern w:val="0"/>
          <w:sz w:val="24"/>
          <w:szCs w:val="24"/>
          <w:u w:val="single"/>
        </w:rPr>
        <w:t>更改密码</w:t>
      </w:r>
      <w:r w:rsidRPr="00B75D3C">
        <w:rPr>
          <w:rFonts w:ascii="宋体" w:hAnsi="宋体" w:cs="宋体" w:hint="eastAsia"/>
          <w:kern w:val="0"/>
          <w:sz w:val="24"/>
          <w:szCs w:val="24"/>
        </w:rPr>
        <w:t>并</w:t>
      </w:r>
      <w:r w:rsidRPr="00785AF0">
        <w:rPr>
          <w:rFonts w:ascii="宋体" w:hAnsi="宋体" w:cs="宋体" w:hint="eastAsia"/>
          <w:b/>
          <w:bCs/>
          <w:kern w:val="0"/>
          <w:sz w:val="24"/>
          <w:szCs w:val="24"/>
          <w:u w:val="single"/>
        </w:rPr>
        <w:t>补全基础信息</w:t>
      </w:r>
      <w:r w:rsidRPr="00D01BED">
        <w:rPr>
          <w:rFonts w:ascii="宋体" w:hAnsi="宋体" w:cs="宋体" w:hint="eastAsia"/>
          <w:kern w:val="0"/>
          <w:sz w:val="24"/>
          <w:szCs w:val="24"/>
        </w:rPr>
        <w:t>。</w:t>
      </w:r>
      <w:r>
        <w:rPr>
          <w:rFonts w:ascii="宋体" w:hAnsi="宋体" w:cs="宋体" w:hint="eastAsia"/>
          <w:kern w:val="0"/>
          <w:sz w:val="24"/>
          <w:szCs w:val="24"/>
        </w:rPr>
        <w:t>登录账号见附件</w:t>
      </w:r>
      <w:r>
        <w:rPr>
          <w:rFonts w:ascii="宋体" w:hAnsi="宋体" w:cs="宋体"/>
          <w:kern w:val="0"/>
          <w:sz w:val="24"/>
          <w:szCs w:val="24"/>
        </w:rPr>
        <w:t>1</w:t>
      </w:r>
      <w:r>
        <w:rPr>
          <w:rFonts w:ascii="宋体" w:hAnsi="宋体" w:cs="宋体" w:hint="eastAsia"/>
          <w:kern w:val="0"/>
          <w:sz w:val="24"/>
          <w:szCs w:val="24"/>
        </w:rPr>
        <w:t>，登录初始密码统一为：</w:t>
      </w:r>
      <w:r>
        <w:rPr>
          <w:rFonts w:ascii="宋体" w:hAnsi="宋体" w:cs="宋体"/>
          <w:kern w:val="0"/>
          <w:sz w:val="24"/>
          <w:szCs w:val="24"/>
        </w:rPr>
        <w:t>123456</w:t>
      </w:r>
    </w:p>
    <w:p w:rsidR="0024537A" w:rsidRDefault="0024537A" w:rsidP="0091715F">
      <w:pPr>
        <w:pStyle w:val="ListParagraph"/>
        <w:numPr>
          <w:ilvl w:val="0"/>
          <w:numId w:val="2"/>
        </w:numPr>
        <w:spacing w:afterLines="50" w:line="360" w:lineRule="auto"/>
        <w:ind w:firstLineChars="0"/>
        <w:rPr>
          <w:rFonts w:ascii="宋体"/>
          <w:kern w:val="0"/>
          <w:sz w:val="24"/>
          <w:szCs w:val="24"/>
        </w:rPr>
      </w:pPr>
      <w:r>
        <w:rPr>
          <w:rFonts w:ascii="宋体" w:hAnsi="宋体" w:cs="宋体" w:hint="eastAsia"/>
          <w:kern w:val="0"/>
          <w:sz w:val="24"/>
          <w:szCs w:val="24"/>
        </w:rPr>
        <w:t>在附件</w:t>
      </w:r>
      <w:r>
        <w:rPr>
          <w:rFonts w:ascii="宋体" w:hAnsi="宋体" w:cs="宋体"/>
          <w:kern w:val="0"/>
          <w:sz w:val="24"/>
          <w:szCs w:val="24"/>
        </w:rPr>
        <w:t>1</w:t>
      </w:r>
      <w:r>
        <w:rPr>
          <w:rFonts w:ascii="宋体" w:hAnsi="宋体" w:cs="宋体" w:hint="eastAsia"/>
          <w:kern w:val="0"/>
          <w:sz w:val="24"/>
          <w:szCs w:val="24"/>
        </w:rPr>
        <w:t>中查询不到登录账号的机构，请及时联系口腔质控中心。</w:t>
      </w:r>
    </w:p>
    <w:p w:rsidR="0024537A" w:rsidRDefault="0024537A" w:rsidP="0091715F">
      <w:pPr>
        <w:pStyle w:val="ListParagraph"/>
        <w:spacing w:line="360" w:lineRule="auto"/>
        <w:ind w:left="840" w:firstLineChars="0" w:firstLine="0"/>
        <w:rPr>
          <w:rFonts w:ascii="宋体"/>
          <w:kern w:val="0"/>
          <w:sz w:val="24"/>
          <w:szCs w:val="24"/>
        </w:rPr>
      </w:pPr>
    </w:p>
    <w:p w:rsidR="0024537A" w:rsidRDefault="0024537A" w:rsidP="0091715F">
      <w:pPr>
        <w:pStyle w:val="ListParagraph"/>
        <w:spacing w:line="360" w:lineRule="auto"/>
        <w:ind w:left="840" w:firstLineChars="0" w:firstLine="0"/>
        <w:rPr>
          <w:rFonts w:ascii="宋体"/>
          <w:kern w:val="0"/>
          <w:sz w:val="24"/>
          <w:szCs w:val="24"/>
        </w:rPr>
      </w:pPr>
    </w:p>
    <w:p w:rsidR="0024537A" w:rsidRPr="00CF27C5" w:rsidRDefault="0024537A" w:rsidP="0091715F">
      <w:pPr>
        <w:pStyle w:val="ListParagraph"/>
        <w:spacing w:line="360" w:lineRule="auto"/>
        <w:ind w:firstLineChars="0" w:firstLine="0"/>
        <w:rPr>
          <w:rFonts w:ascii="宋体"/>
          <w:kern w:val="0"/>
          <w:sz w:val="24"/>
          <w:szCs w:val="24"/>
        </w:rPr>
      </w:pPr>
      <w:r>
        <w:rPr>
          <w:rFonts w:ascii="宋体" w:hAnsi="宋体" w:cs="宋体" w:hint="eastAsia"/>
          <w:kern w:val="0"/>
          <w:sz w:val="24"/>
          <w:szCs w:val="24"/>
        </w:rPr>
        <w:t>联系人及联系方式</w:t>
      </w:r>
      <w:r w:rsidRPr="00CF27C5">
        <w:rPr>
          <w:rFonts w:ascii="宋体" w:hAnsi="宋体" w:cs="宋体" w:hint="eastAsia"/>
          <w:kern w:val="0"/>
          <w:sz w:val="24"/>
          <w:szCs w:val="24"/>
        </w:rPr>
        <w:t>：</w:t>
      </w:r>
      <w:r>
        <w:rPr>
          <w:rFonts w:ascii="宋体" w:hAnsi="宋体" w:cs="宋体" w:hint="eastAsia"/>
          <w:kern w:val="0"/>
          <w:sz w:val="24"/>
          <w:szCs w:val="24"/>
        </w:rPr>
        <w:t>韩冰</w:t>
      </w:r>
      <w:r w:rsidRPr="00CF27C5">
        <w:rPr>
          <w:rFonts w:ascii="宋体" w:hAnsi="宋体" w:cs="宋体"/>
          <w:kern w:val="0"/>
          <w:sz w:val="24"/>
          <w:szCs w:val="24"/>
        </w:rPr>
        <w:t xml:space="preserve">  57099065            </w:t>
      </w:r>
    </w:p>
    <w:p w:rsidR="0024537A" w:rsidRPr="00CF27C5" w:rsidRDefault="0024537A" w:rsidP="0091715F">
      <w:pPr>
        <w:pStyle w:val="ListParagraph"/>
        <w:spacing w:line="360" w:lineRule="auto"/>
        <w:ind w:firstLineChars="0" w:firstLine="0"/>
        <w:rPr>
          <w:rFonts w:ascii="宋体"/>
          <w:kern w:val="0"/>
          <w:sz w:val="24"/>
          <w:szCs w:val="24"/>
        </w:rPr>
      </w:pPr>
      <w:r w:rsidRPr="00CF27C5">
        <w:rPr>
          <w:rFonts w:ascii="宋体" w:hAnsi="宋体" w:cs="宋体" w:hint="eastAsia"/>
          <w:kern w:val="0"/>
          <w:sz w:val="24"/>
          <w:szCs w:val="24"/>
        </w:rPr>
        <w:t>电子信箱：</w:t>
      </w:r>
      <w:hyperlink r:id="rId8" w:history="1">
        <w:r w:rsidRPr="00CF27C5">
          <w:rPr>
            <w:kern w:val="0"/>
            <w:sz w:val="24"/>
            <w:szCs w:val="24"/>
          </w:rPr>
          <w:t>skqzkzx@126.com</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红章" style="position:absolute;left:0;text-align:left;margin-left:342.75pt;margin-top:586.9pt;width:117.75pt;height:117pt;z-index:-251658240;visibility:visible;mso-position-horizontal-relative:text;mso-position-vertical-relative:text">
            <v:imagedata r:id="rId9" o:title=""/>
          </v:shape>
        </w:pict>
      </w:r>
    </w:p>
    <w:p w:rsidR="0024537A" w:rsidRDefault="0024537A" w:rsidP="0091715F">
      <w:pPr>
        <w:spacing w:afterLines="50" w:line="360" w:lineRule="auto"/>
        <w:ind w:left="420"/>
        <w:rPr>
          <w:rFonts w:ascii="宋体" w:cs="Times New Roman"/>
          <w:kern w:val="0"/>
          <w:sz w:val="24"/>
          <w:szCs w:val="24"/>
        </w:rPr>
      </w:pPr>
    </w:p>
    <w:p w:rsidR="0024537A" w:rsidRDefault="0024537A" w:rsidP="0091715F">
      <w:pPr>
        <w:spacing w:line="360" w:lineRule="auto"/>
        <w:ind w:right="480"/>
        <w:jc w:val="right"/>
        <w:rPr>
          <w:rFonts w:ascii="宋体" w:cs="Times New Roman"/>
          <w:sz w:val="24"/>
          <w:szCs w:val="24"/>
        </w:rPr>
      </w:pPr>
      <w:r w:rsidRPr="00A85168">
        <w:rPr>
          <w:rFonts w:ascii="宋体" w:hAnsi="宋体" w:cs="宋体" w:hint="eastAsia"/>
          <w:sz w:val="24"/>
          <w:szCs w:val="24"/>
        </w:rPr>
        <w:t>北京市口</w:t>
      </w:r>
      <w:r>
        <w:rPr>
          <w:noProof/>
        </w:rPr>
        <w:pict>
          <v:shape id="图片 2" o:spid="_x0000_s1027" type="#_x0000_t75" alt="红章" style="position:absolute;left:0;text-align:left;margin-left:342.75pt;margin-top:586.9pt;width:117.75pt;height:117pt;z-index:-251657216;visibility:visible;mso-position-horizontal-relative:text;mso-position-vertical-relative:text">
            <v:imagedata r:id="rId10" o:title=""/>
          </v:shape>
        </w:pict>
      </w:r>
      <w:r w:rsidRPr="00A85168">
        <w:rPr>
          <w:rFonts w:ascii="宋体" w:hAnsi="宋体" w:cs="宋体" w:hint="eastAsia"/>
          <w:sz w:val="24"/>
          <w:szCs w:val="24"/>
        </w:rPr>
        <w:t>腔医疗质量控制和改进中心</w:t>
      </w:r>
    </w:p>
    <w:p w:rsidR="0024537A" w:rsidRDefault="0024537A" w:rsidP="0091715F">
      <w:pPr>
        <w:spacing w:line="360" w:lineRule="auto"/>
        <w:ind w:right="480"/>
        <w:jc w:val="right"/>
        <w:rPr>
          <w:rFonts w:ascii="宋体" w:cs="Times New Roman"/>
          <w:sz w:val="24"/>
          <w:szCs w:val="24"/>
        </w:rPr>
      </w:pPr>
      <w:r>
        <w:rPr>
          <w:noProof/>
        </w:rPr>
        <w:pict>
          <v:shape id="_x0000_s1028" type="#_x0000_t75" alt="红章" style="position:absolute;left:0;text-align:left;margin-left:342.75pt;margin-top:586.9pt;width:117.75pt;height:117pt;z-index:-251656192;visibility:visible">
            <v:imagedata r:id="rId10" o:title=""/>
          </v:shape>
        </w:pict>
      </w:r>
      <w:r w:rsidRPr="00A85168">
        <w:rPr>
          <w:rFonts w:ascii="宋体" w:hAnsi="宋体" w:cs="宋体"/>
          <w:sz w:val="24"/>
          <w:szCs w:val="24"/>
        </w:rPr>
        <w:t>2013</w:t>
      </w:r>
      <w:r w:rsidRPr="00A85168">
        <w:rPr>
          <w:rFonts w:ascii="宋体" w:hAnsi="宋体" w:cs="宋体" w:hint="eastAsia"/>
          <w:sz w:val="24"/>
          <w:szCs w:val="24"/>
        </w:rPr>
        <w:t>年</w:t>
      </w:r>
      <w:r>
        <w:rPr>
          <w:rFonts w:ascii="宋体" w:hAnsi="宋体" w:cs="宋体"/>
          <w:sz w:val="24"/>
          <w:szCs w:val="24"/>
        </w:rPr>
        <w:t>10</w:t>
      </w:r>
      <w:r w:rsidRPr="00A85168">
        <w:rPr>
          <w:rFonts w:ascii="宋体" w:hAnsi="宋体" w:cs="宋体" w:hint="eastAsia"/>
          <w:sz w:val="24"/>
          <w:szCs w:val="24"/>
        </w:rPr>
        <w:t>月</w:t>
      </w:r>
      <w:r>
        <w:rPr>
          <w:rFonts w:ascii="宋体" w:hAnsi="宋体" w:cs="宋体"/>
          <w:sz w:val="24"/>
          <w:szCs w:val="24"/>
        </w:rPr>
        <w:t>30</w:t>
      </w:r>
      <w:r>
        <w:rPr>
          <w:rFonts w:ascii="宋体" w:hAnsi="宋体" w:cs="宋体" w:hint="eastAsia"/>
          <w:sz w:val="24"/>
          <w:szCs w:val="24"/>
        </w:rPr>
        <w:t>日</w:t>
      </w:r>
    </w:p>
    <w:p w:rsidR="0024537A" w:rsidRDefault="0024537A">
      <w:pPr>
        <w:rPr>
          <w:rFonts w:cs="Times New Roman"/>
          <w:sz w:val="28"/>
          <w:szCs w:val="28"/>
        </w:rPr>
      </w:pPr>
    </w:p>
    <w:p w:rsidR="0024537A" w:rsidRDefault="0024537A">
      <w:pPr>
        <w:rPr>
          <w:rFonts w:cs="Times New Roman"/>
          <w:sz w:val="28"/>
          <w:szCs w:val="28"/>
        </w:rPr>
      </w:pPr>
    </w:p>
    <w:p w:rsidR="0024537A" w:rsidRDefault="0024537A">
      <w:pPr>
        <w:rPr>
          <w:rFonts w:cs="Times New Roman"/>
          <w:sz w:val="28"/>
          <w:szCs w:val="28"/>
        </w:rPr>
      </w:pPr>
    </w:p>
    <w:p w:rsidR="0024537A" w:rsidRDefault="0024537A">
      <w:pPr>
        <w:rPr>
          <w:rFonts w:cs="Times New Roman"/>
          <w:sz w:val="28"/>
          <w:szCs w:val="28"/>
        </w:rPr>
      </w:pPr>
    </w:p>
    <w:p w:rsidR="0024537A" w:rsidRDefault="0024537A">
      <w:pPr>
        <w:rPr>
          <w:rFonts w:cs="Times New Roman"/>
          <w:sz w:val="28"/>
          <w:szCs w:val="28"/>
        </w:rPr>
      </w:pPr>
    </w:p>
    <w:p w:rsidR="0024537A" w:rsidRDefault="0024537A">
      <w:pPr>
        <w:rPr>
          <w:rFonts w:cs="Times New Roman"/>
          <w:sz w:val="28"/>
          <w:szCs w:val="28"/>
        </w:rPr>
      </w:pPr>
    </w:p>
    <w:p w:rsidR="0024537A" w:rsidRPr="00F835A7" w:rsidRDefault="0024537A">
      <w:pPr>
        <w:rPr>
          <w:rFonts w:cs="Times New Roman"/>
          <w:sz w:val="28"/>
          <w:szCs w:val="28"/>
        </w:rPr>
      </w:pPr>
      <w:r w:rsidRPr="00F835A7">
        <w:rPr>
          <w:rFonts w:cs="宋体" w:hint="eastAsia"/>
          <w:sz w:val="28"/>
          <w:szCs w:val="28"/>
        </w:rPr>
        <w:t>附件</w:t>
      </w:r>
      <w:r w:rsidRPr="00F835A7">
        <w:rPr>
          <w:sz w:val="28"/>
          <w:szCs w:val="28"/>
        </w:rPr>
        <w:t>1</w:t>
      </w:r>
      <w:r w:rsidRPr="00F835A7">
        <w:rPr>
          <w:rFonts w:cs="宋体" w:hint="eastAsia"/>
          <w:sz w:val="28"/>
          <w:szCs w:val="28"/>
        </w:rPr>
        <w:t>：</w:t>
      </w:r>
    </w:p>
    <w:tbl>
      <w:tblPr>
        <w:tblW w:w="10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1036"/>
        <w:gridCol w:w="6366"/>
        <w:gridCol w:w="11"/>
        <w:gridCol w:w="2680"/>
      </w:tblGrid>
      <w:tr w:rsidR="0024537A" w:rsidRPr="00BC178E">
        <w:trPr>
          <w:trHeight w:val="255"/>
        </w:trPr>
        <w:tc>
          <w:tcPr>
            <w:tcW w:w="697" w:type="dxa"/>
            <w:shd w:val="clear" w:color="000000" w:fill="auto"/>
            <w:noWrap/>
            <w:vAlign w:val="bottom"/>
          </w:tcPr>
          <w:p w:rsidR="0024537A" w:rsidRPr="001B2990" w:rsidRDefault="0024537A" w:rsidP="00D15BFF">
            <w:pPr>
              <w:widowControl/>
              <w:jc w:val="center"/>
              <w:rPr>
                <w:rFonts w:ascii="Arial" w:hAnsi="Arial" w:cs="Arial"/>
                <w:b/>
                <w:bCs/>
                <w:kern w:val="0"/>
                <w:sz w:val="20"/>
                <w:szCs w:val="20"/>
              </w:rPr>
            </w:pPr>
            <w:r w:rsidRPr="001B2990">
              <w:rPr>
                <w:rFonts w:ascii="Arial" w:hAnsi="Arial" w:cs="宋体" w:hint="eastAsia"/>
                <w:b/>
                <w:bCs/>
                <w:kern w:val="0"/>
                <w:sz w:val="20"/>
                <w:szCs w:val="20"/>
              </w:rPr>
              <w:t>序号</w:t>
            </w:r>
          </w:p>
        </w:tc>
        <w:tc>
          <w:tcPr>
            <w:tcW w:w="1036" w:type="dxa"/>
            <w:shd w:val="clear" w:color="000000" w:fill="auto"/>
            <w:noWrap/>
            <w:vAlign w:val="bottom"/>
          </w:tcPr>
          <w:p w:rsidR="0024537A" w:rsidRPr="001B2990" w:rsidRDefault="0024537A" w:rsidP="00D15BFF">
            <w:pPr>
              <w:widowControl/>
              <w:jc w:val="left"/>
              <w:rPr>
                <w:rFonts w:ascii="Arial" w:hAnsi="Arial" w:cs="Arial"/>
                <w:b/>
                <w:bCs/>
                <w:kern w:val="0"/>
                <w:sz w:val="20"/>
                <w:szCs w:val="20"/>
              </w:rPr>
            </w:pPr>
            <w:r w:rsidRPr="001B2990">
              <w:rPr>
                <w:rFonts w:ascii="Arial" w:hAnsi="Arial" w:cs="宋体" w:hint="eastAsia"/>
                <w:b/>
                <w:bCs/>
                <w:kern w:val="0"/>
                <w:sz w:val="20"/>
                <w:szCs w:val="20"/>
              </w:rPr>
              <w:t>所在区县</w:t>
            </w:r>
          </w:p>
        </w:tc>
        <w:tc>
          <w:tcPr>
            <w:tcW w:w="6366" w:type="dxa"/>
            <w:shd w:val="clear" w:color="000000" w:fill="auto"/>
            <w:noWrap/>
            <w:vAlign w:val="bottom"/>
          </w:tcPr>
          <w:p w:rsidR="0024537A" w:rsidRPr="001B2990" w:rsidRDefault="0024537A" w:rsidP="00D15BFF">
            <w:pPr>
              <w:widowControl/>
              <w:jc w:val="left"/>
              <w:rPr>
                <w:rFonts w:ascii="Arial" w:hAnsi="Arial" w:cs="Arial"/>
                <w:b/>
                <w:bCs/>
                <w:kern w:val="0"/>
                <w:sz w:val="20"/>
                <w:szCs w:val="20"/>
              </w:rPr>
            </w:pPr>
            <w:r w:rsidRPr="001B2990">
              <w:rPr>
                <w:rFonts w:ascii="Arial" w:hAnsi="Arial" w:cs="宋体" w:hint="eastAsia"/>
                <w:b/>
                <w:bCs/>
                <w:kern w:val="0"/>
                <w:sz w:val="20"/>
                <w:szCs w:val="20"/>
              </w:rPr>
              <w:t>所属医院</w:t>
            </w:r>
          </w:p>
        </w:tc>
        <w:tc>
          <w:tcPr>
            <w:tcW w:w="2691" w:type="dxa"/>
            <w:gridSpan w:val="2"/>
            <w:shd w:val="clear" w:color="000000" w:fill="auto"/>
            <w:noWrap/>
            <w:vAlign w:val="bottom"/>
          </w:tcPr>
          <w:p w:rsidR="0024537A" w:rsidRPr="001B2990" w:rsidRDefault="0024537A" w:rsidP="00D15BFF">
            <w:pPr>
              <w:widowControl/>
              <w:jc w:val="left"/>
              <w:rPr>
                <w:rFonts w:ascii="Arial" w:hAnsi="Arial" w:cs="Arial"/>
                <w:b/>
                <w:bCs/>
                <w:kern w:val="0"/>
                <w:sz w:val="20"/>
                <w:szCs w:val="20"/>
              </w:rPr>
            </w:pPr>
            <w:r w:rsidRPr="001B2990">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首都医科大学附属北京同仁医院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北京市鼓楼中医医院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GLZYYY_KQ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YCWFY_KQ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中国医学科学院北京协和医院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北京中医药大学东直门医院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DZMYY_KQ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北京市普仁医院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北京市隆福医院（北京市东城区老年病医院）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北京市东城区第一人民医院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DCDYRM_KQ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BJKQYY</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中国石油大厦医务室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SYDSYWS_KQ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DCQWSFFZX_KQ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北京妇产医院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BJFCYY_KQ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北京市崇文区红十字会鸿昇诊所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CWHSHSZS_KQ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中国农业银行总行医务室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ZGNHZHYWS_KQ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国家安全生产监督管理总局机关医务室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SCJGJJGYWS_KQ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北京赵曰礼口腔修复诊所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文化部医务室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WHBYWS_KQ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北京市崇文区天坛社区卫生服务中心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TTWSFWZX_KQ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北京协丽医疗美容诊所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XLYLMRZS_KQ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北京同力医院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中兵导航控制科技集团有限公司华光门诊部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ZBDHHGMZB_KQ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中国社会科学院医务室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ZSYYWS_KQ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北京禾力康医学科技有限公司医疗美容门诊部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HLKYLMRMZB_KQ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北京蕊珠口腔门诊部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中国中医科学院望京医院骨伤医疗中心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WJYYGS_KQ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北京颐和健康顾问中心信远门诊部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YHJKXY_KQ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中国民用航空局机关医务室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MYHKJJGYWS_KQ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北京韩雪萍口腔诊所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HXPKQZS_KQ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北京达仁和诊所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DRHZS_KQ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北京市崇文区前门医院草厂二条门诊部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CCETMZB_KQ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北京口腔工作者协会东城口腔门诊部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国务院国有资产监督管理委员会冶金机关服务中心医务室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GZJGWYJJG_KQ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北京张富仁口腔诊所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BJZFRKQ_KQ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北京坤泰元和科技发展有限公司卓艺医疗美容诊所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KTYHZYYLMRZS_KQ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北京方寸口腔诊所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商务部国际贸易经济合作研究院管理服务中心卫生所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SGMJHYGF_KQ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北京众爱朗生综合门诊部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ZALSZHMZB_KQ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北京路桥口腔诊所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北京市崇文区医学会健安医院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北京市崇文区体育馆路社区卫生服务中心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CWTYGLSQ_KQ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神华集团综合开发服务有限责任公司医务室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SHZHKFYWS_KQ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6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91"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北京市东城区朝阳门医院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北京天成医疗美容诊所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TCYLMR_KQ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北京张希斌口腔诊所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公安部机关门诊部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北京万国中医医院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WGZYY_KQ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北京市东城区红十字会国龙中医医院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北京信望爱口腔诊所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XWAKQ_KQ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北京王府井医院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WFJYY_KQ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北京市崇文区红十字会华都中医医院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北京诺亚口腔诊所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BJNYKQ_KQ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中国中医科学院针灸医院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ZKYZJYY_KQ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北京和平里西街口腔诊所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HPLXJKQ_KQ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北京李艳玲口腔诊所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北京市东四中医医院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北京交道口中医院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JDKZYY_KQ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LPKQZS_KQ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北京世恩口腔诊所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国家体育总局运动医学研究所体育医院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TYZJTYYY_KQ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北京新极点医疗美容门诊部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XJDYLMR_KQ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北京港澳国际医务诊所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GAGJZS_KQ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北京当代医疗美容门诊部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北京市公安局民警门诊部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GAJMJMZB_KQ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外交部机关门诊部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WJBJG_KQ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北京红塔幸福口腔诊所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HTXFKQ_KQ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北京市东城区作家诊所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DCZJZS_KQ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北京卓越医疗美容门诊部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北京松乔门诊部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北京牙缘口腔诊所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北京老医药卫生工作者协会崇文龙潭湖门诊部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CWLTHMZB_KQ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北京鑫王冠口腔诊所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北京首科中医门诊部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SKZYMZB_KQ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北京朝阳门口腔诊所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北京京坛医院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北京地坛口腔门诊部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北京晨雨口腔诊所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北京曹洪亮口腔诊所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CHLKQ_KQ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北京平心堂中医门诊部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PXTZY_KQ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北京市东城区老年康复护理院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DCLNKF_KQ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北京越人康方医药技术服务中心崇文京都口腔诊所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CWJDKQ_KQ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北京清木医疗美容诊所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QMYLMR_KQ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北京康美佳口腔诊所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北京邦妍医疗美容门诊部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北京博惠门诊部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BHMZB_KQ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6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91"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北京市东城区建国门医院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北京市乐佳口腔诊所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BJLJKQZS_KQ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北京天安中医医院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TAZYY_KQ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北京德恒门诊部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北京世针爱民诊所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SZAMZS_KQ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北京佳美医院管理有限责任公司佳美经典口腔医院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JMJDKQ_KQ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北京协美口腔诊所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北京知音医疗美容诊所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ZYMRZS_KQ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北京崇文光明医院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北京华兆益生门诊部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HZYSMZB_KQ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北京京达康口腔诊所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北京同力医院宏康口腔诊所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北京市崇文区龙潭社区卫生服务中心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北京美年中医医院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MNZYY_KQ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北京维尔康齿科医疗技术研究院第六维尔口腔门诊部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DLWEKQ_KQ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北京佳美医院管理有限责任公司朝外佳美口腔诊所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北京怡和基业口腔诊所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YHJYKQ_KQ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北京永康弘鹭科技发展有限公司东单口腔诊所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YKHLDDKQ_KQ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北京东四十条口腔诊所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DSSTKQ_KQ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北京佳美医院管理有限责任公司北新仓佳美口腔诊所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BXCJMKQ_KQ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北京洁美口腔门诊部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北京建国门口腔诊所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北京汉和口腔诊所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北京佳美医院管理有限责任公司鼓楼外大街佳美口腔诊所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GLWJMKQ_KQ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北京口腔工作者协会东城区第二口腔门诊部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DCDEKQ_KQ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BJADKQ_KQ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北京久汇口腔诊所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北京出入境检验检疫局东城门诊部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CRJJYJDC_KQ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北京东直门口腔诊所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DZMKQ_KQ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北京两广中医医院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北京诚和口腔诊所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BJCHKQ_KQ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北京新怡口腔诊所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北京市东城区北新桥社区服务中心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BXQSQ_KQ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北京张德深口腔诊所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北京雅宝口腔诊所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北京乐齿康口腔诊所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北京颐锋口腔诊所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北京平和圣心口腔诊所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PHSXKQ_KQ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慈铭健康体检管理集团股份有限公司北京雍和宫门诊部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CMTHGMZB_KQ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北京市东城区口腔医院南小街门诊</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DCKQNXJ_KQ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北京国际旅行卫生保健中心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GLWBZX_KQ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北京市东城区朝阳门社区卫生服务中心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DCCYMSQ_KQ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北京新世界耀东诊所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XSJYDZS_KQ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北京永康怡佳口腔诊所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YKYJKQ_KQ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北京中月宏医疗美容门诊部安定门口腔诊所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ZYHADMKQ_KQ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北京信诺口腔诊所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北京佳美医院管理有限责任公司小街桥佳美口腔诊所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XJQJMKQ_KQ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北京市崇文区红十字会天坛北口腔门诊部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HSTTBKQ_KQ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北京佳美医院管理有限责任公司安内大街佳美口腔诊所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ANJMKQ_KQ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北京市东城区东外医院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DCQDWYY_KQ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北京京城雅士口腔诊所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JCYSKQ_KQ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北京李桂凤口腔诊所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北京航星机器制造有限公司北京东城航星医院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DCHXYY_KQ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北京梁秋昌口腔诊所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北京市东城区崇文中小学卫生保健所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北京合生伟业口腔门诊部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HSWYKQ_KQ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北京鸿瑞博爱诊所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HRBAZS_KQ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北京华都中医医院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BJHDZYY_KQ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北京惠民中医儿童医院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HMZYET_KQ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北京市崇文区东花市社区卫生服务中心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北京市崇文区永定门外社区卫生服务中心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YDMWSQ_KQ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东城区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北京市和平里医院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首都医科大学附属复兴医院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SDFFX_KQ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中国中医科学院广安门医院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中国医学科学院阜外心血管病医院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FWXXG_KQ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北京大学第一医院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BJDXDY_KQ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北京大学人民医院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BJDXRM_KQ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首都医科大学附属北京友谊医院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首都医科大学附属北京儿童医院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BJETYY_KQ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北京市健宫医院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北京市监狱管理局中心医院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JYGLYY_KQ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北京市西城区展览路医院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XCZLL_KQ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北京市肛肠医院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北京市西城区平安医院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XCPAYY_KQ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北京中医药大学附属护国寺中医医院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HGSZYY_KQ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电力工业部离退休干部局医务室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DLGYBLTYWS_KQ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北京中研本目中医诊所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ZYBMZYZS_KQ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北京市公安局公安交通管理局医务室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GAJGJYWS_KQ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北京金象大药房医药连锁有限责任公司金象颐康诊所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JXYKZS_KQ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北京市西城区什刹海社区卫生服务中心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SSHWSFWZX_KQ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国务院法制办公室医务室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FZBYWS_KQ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北京西宫医疗美容诊所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XGZS_KQ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北京动物园医务室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DWYYWS_KQ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北京吴智峰口腔诊所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WZFKQZS_KQ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北京刘增顺口腔诊所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LZSKQZS_KQ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北京市西城区红十字会源草堂诊所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北京林培炎口腔诊所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LPYKQZS_KQ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中国科学院机关门诊部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ZKYJGMZB_KQ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国务院国有资产监督管理委员会石化离退休干部局卫生所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GJHLTWSS_KQ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北京华仁康源医药研究中心中医诊所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HRKYZYZS_KQ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北京安顺洁门诊部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ASJMZB_KQ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北京薛健口腔诊所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QJKQZS_KQ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中化国际物业酒店管理有限公司中化大厦医务室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ZHDSYWS_KQ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北京于瀛口腔诊所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北京市康健科技有限公司门诊部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KJKJMZB_KQ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北京大学口腔医院三里河口腔诊所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北京市宣武区白纸坊社区卫生服务中心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全国人大办公厅机关服务中心卫生所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GRDBGTJG_KQ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北京广外高武口腔诊所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GWGWKQ_KQ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北京市西城区民政福利总公司中医门诊部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XCMZFLZY_KQ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中国水利水电第二工程局有限公司医务室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SLSDEJYWS_KQ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北京红塔口腔门诊部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机械工业信息研究院卫生所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JGXYYWSS_KQ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北京英煌医疗美容诊所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中国共产党北京市委员会党校医务室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ZGBJSWDX_KQ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北京市宣武区证仁医院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XWZRYY_KQ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北京昊城口腔诊所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中国国际贸易促进委员会医务室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GMCJWYWS_KQ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北京市西城区新街口社区卫生服务中心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XJKSQ_KQ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国务院机关事务管理局机关服务中心卫生所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GWYJGJFW_KQ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北京华夏恒济门诊部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HXHJMZB_KQ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北京卫生技术发展服务中心门诊部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BWJFZFW_KQ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北京市宣武区白云路医院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XWBYLYY_KQ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北京市西城区民政局裕中卫生所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XCMZJYZ_KQ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中国人民银行营业管理部医务室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RMYHYGB_KQ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国务院国有资产监督管理委员会物资机关服务中心门诊部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GZJGWWZJGMZB_KQ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中国人民银行机关服务中心医务室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RMYHJGYWS_KQ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中国地质科学院卫生所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DZKXYWSS_KQ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北京奥仕口腔门诊部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ASKQMZB_KQ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北京市宣武区广外社区卫生服务中心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XWGWSQ_KQ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中华全国总工会机关事务管理局卫生所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QGZGHSGJ_KQ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中国航空规划建设发展有限公司卫生所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HKGHJS_KQ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北京大学口腔医院门诊部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天主教北京教区西城天爱诊所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XCTAZS_KQ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北京市宣武区中环广安门口腔门诊部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北京京淦科技有限公司京淦口腔诊所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国务院国有资产监督管理委员会轻工离退休干部局医务室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GZJGWQGLTGYWS_KQ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北京百万中医门诊部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BWZYMZB_KQ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北京市第一建筑工程有限公司综合门诊部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BJYJZHMZB_KQ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北京翟捷口腔诊所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北京电力工程公司卫生所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DLGCWSS_KQ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北京市第三建筑工程有限公司门诊部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北京口腔工作者协会西城门诊部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KQGXHXC_KQ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北京天元弘康诊所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TYHKZS_KQ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北京聚颌义口腔诊所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北京同林堂生物技术开发中心同林堂诊所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TLTZS_KQ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北京北广电子集团有限责任公司职工医院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BGDZZGYY_KQ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北京金燕子医疗美容诊所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JYZYLMR_KQ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北京市宣武区陶然亭社区卫生服务中心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TRTSQ_KQ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北京韩井昌口腔诊所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北京思达康城口腔诊所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SDKCKQ_KQ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中国航天标准化研究所医务室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HTBZH_KQ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北京银建门诊部有限公司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北京广安中医门诊部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北京中加科洋健康信息咨询中心车公庄诊所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CGZZS_KQ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北京陈丽萍口腔诊所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CLPKQ_KQ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北京市同融医院管理有限责任公司同融口腔诊所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TRKQZS_KQ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北京铭仁合慧口腔诊所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MRHHKQ_KQ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北京市宣武区天桥社区卫生服务中心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XWTQSQ_KQ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北京东方瑞丽医学技术开发有限公司天桥瑞达口腔诊所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TQRDKQ_KQ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国家发展和改革委员会门诊部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FGWMZB_KQ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北京关幼波中医门诊部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GYBZY_KQ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北京广外王志繁口腔诊所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北京市西城区展览路社区卫生服务中心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ZLLSQ_KQ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北京广外阿力口腔诊所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GWALKQ_KQ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中华人民共和国审计署门诊部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北京军缘口腔诊所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国家统计局卫生所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TJJWSS_KQ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首都医科大学附属北京安定医院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BJADYY_KQ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中国人民公安大学医院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RMGADX_KQ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北京伙伴口腔诊所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北京市宣武区广内社区卫生服务中心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XWGNSQ_KQ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北京中加科洋健康信息咨询中心西城诊所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北京牙美佳口腔诊所有限责任公司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国务院国有资产监督管理委员会机械门诊部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GZJGWJX_KQ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北京依德口腔诊所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北京精诚慧口腔诊所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JCHKQ_KQ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北京市监狱管理局清河分局医院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JGJQHFY_KQ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北京张澄德口腔诊所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ZCDKQ_KQ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北京亮美企业管理咨询有限公司天桥亮美口腔诊所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TQLMKQ_KQ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北京市宣武区广安门口腔门诊部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北京万博医院管理有限公司康桥医院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北京华天饮食集团公司西城西四门诊部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HTYSXS_KQ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国务院国有资产监督管理委员会机关服务局医务室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GZJGWJG_KQ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北京伊美康门诊部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YMKMZB_KQ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北京五月花口腔诊所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HYHKQ_KQ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北京核工业医院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HGYYY_KQ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北京美高口腔门诊部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北京市宣武区大栅栏社区卫生服务中心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北京西城成铭股份诊所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CMGFZS_KQ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教育部医务室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JYBYWS_KQ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北京天信子口腔诊所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TXZKQ_KQ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北京广德口腔门诊部有限公司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GDKQMZB_KQ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新华通讯社机关事务管理局门诊部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XHJGMZB_KQ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北京西美医疗美容门诊部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XMYLMR_KQ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北京市嘉和口腔门诊部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北京佳美口腔医院连锁管理有限责任公司车公庄口腔诊所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CGZJMKQ_KQ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北京爱康国宾门诊部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AKGBMZB_KQ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北京顺德美科技发展有限公司西城第一口腔诊所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SDMXCDYKQ_KQ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北京今日理想口腔诊所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JRLXKQ_KQ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北京陈淑玲口腔诊所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CSLKQ_KQ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北京佳美医院管理有限责任公司阜外佳美口腔诊所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FWJMKQ_KQ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北京方圆口腔诊所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北京安德路友禾口腔诊所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ADLYHKQ_KQ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北京市西城区西长安街社区卫生服务中心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XCAJSQ_KQ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北京印钞有限公司医院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YCGSYY_KQ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北京明鹤口腔诊所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北京永康弘鹭科技发展有限公司平安里口腔诊所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PALKQ_KQ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北京唯雅口腔诊所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北京永康弘鹭科技发展有限公司新街口口腔诊所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北京市西城区金融街社区卫生服务中心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北京百友亦嘉口腔诊所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BYYJKQ_KQ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北京焦建环口腔诊所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慈铭健康体检管理集团有限公司北京金融街门诊部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CMJRJ_KQ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北京市西城区德胜社区卫生服务中心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XCDSSQ_KQ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北京松柏口腔诊所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SBKQZS_KQ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北京中友口腔诊所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北京市西城区博爱瑞成口腔诊所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BARCKQ_KQ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北京佳美医院管理有限责任公司马甸佳美口腔诊所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MDJMKQ_KQ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北京今日大都口腔诊所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JRDDKQ_KQ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北京永康弘鹭科技发展有限公司西城口腔诊所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YKHLXCKQ_KQ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北京市宣武区椿树社区卫生服务中心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XWCSSQ_KQ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北京方圆裕中口腔诊所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FYYZKQ_KQ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北京王性善口腔诊所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北京友瑞口腔诊所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北京美亚嘉和口腔诊所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MYJHKQZS_KQ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北京东方瑞丽医学技术开发有限公司白纸坊口腔门诊部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DFRLBZFKQ_KQ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北京怡健殿诊所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北京市西城区首都医科大学附属复兴医院月坛社区卫生服务中心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北京市西城区红十字会博爱口腔门诊部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HSBAKQ_KQ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慈铭健康体检管理集团股份有限公司北京积水潭门诊部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CMJST_KQ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北京月坛世嘉口腔诊所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YTSJKQ_KQ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北京恒润亚医科技有限公司月坛口腔诊所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中国石油天然气集团公司机关服务中心门诊部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SYTRQJG_KQ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国家广播电影电视总局机关服务中心门诊部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GDJGMZB_KQ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北京军颐中医医院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北京明丽菲腊口腔诊所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MLFLKQ_KQ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北京市宣武区右安口腔门诊部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YAKQ_KQ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北京市丰盛中医骨伤专科医院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FSGSZK_KQ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北京杨晓梅口腔诊所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YXMKQ_KQ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北京市菜市口金圣诊所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CSKJSZS_KQ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XWZYYY_KQ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北京市宣武区广外医院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GWYY_KQ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北京齐安堂口腔门诊部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QATKQ_KQ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北京积水潭医院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北京新世纪儿童医院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XSJET_KQ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北京中仁嘉和口腔诊所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ZRJHKQ_KQ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北京市宣武区教育委员会中小学卫生保健所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XWJYWYHBJS_KQ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北京佳美医院管理有限责任公司月坛南街佳美口腔诊所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YTNJJMKQ_KQ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北京市回民医院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北京壬九馨康门诊部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WJXKMZB_KQ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北京华兆轩午门诊部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HZXWMZB_KQ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西城区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北京冀实口腔诊所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首都医科大学附属北京世纪坛医院（北京铁路总医院）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北京大学第三医院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BJDXDS_KQ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首都医科大学宣武医院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北京肿瘤医院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北京老年医院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LNYY_KQ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航天中心医院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HTZXYY_KQ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北京市化工职业病防治院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HGZYFZ_KQ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北京市上地医院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北京水利医院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北京市羊坊店医院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ZXYJH_KQ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清华大学医院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QHDXYY_KQ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北京市中关村医院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北京市海淀区妇幼保健院</w:t>
            </w:r>
            <w:r w:rsidRPr="00D15BFF">
              <w:rPr>
                <w:rFonts w:ascii="Arial" w:hAnsi="Arial" w:cs="Arial"/>
                <w:kern w:val="0"/>
                <w:sz w:val="20"/>
                <w:szCs w:val="20"/>
              </w:rPr>
              <w:t>(</w:t>
            </w:r>
            <w:r w:rsidRPr="00D15BFF">
              <w:rPr>
                <w:rFonts w:ascii="Arial" w:hAnsi="Arial" w:cs="宋体" w:hint="eastAsia"/>
                <w:kern w:val="0"/>
                <w:sz w:val="20"/>
                <w:szCs w:val="20"/>
              </w:rPr>
              <w:t>北京市海淀区海淀社区卫生服务中心</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HDFYBJ_KQ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北京大学医学部社区卫生服务中心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北京于京选口腔诊所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YJXKQZS_KQ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国营五二九厂卫生所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GYWEJCWSS_KQ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北京名仕门诊部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北京长城计量测试技术研究所职工门诊部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CCJLCSMZB_KQ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北京市海淀区青龙桥街道马连洼社区卫生服务站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MLWWSFWZ_KQ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北京友谊宾馆卫生所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YYBGWSS_KQ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中国石化集团新星石油有限责任公司卫生所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XXSYWSS_KQ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北京市海淀区学院路街道信息产业部电子第六研究所社区卫生服务站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XCBDZDLYJS_KQ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北京舞蹈学院卫生所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BJWDXYWSS_KQ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北京市海淀区北下关街道青云社区卫生服务站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BXGQYWSFWZ_KQ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中国科学院自动化研究所医务室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ZKYZDHYWS_KQ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北京市海淀区残联西颐中医诊所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XYZYZS_KQ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中国空间技术研究院门诊部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KJYJYMZB_KQ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北京华都亚太医院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HDYTYY_KQ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北京那世好口腔诊所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BJNSHKQZS_KQ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中国中铁航空港建设集团有限公司门诊部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ZTHKGMZB_KQ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北京名仕医院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北京市海淀区学院路街道大华无线电仪器厂社区卫生服务站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北京六建集团公司医院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LJJTGSYY_KQ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北京翠微中医门诊部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北京清河圣地妇儿医院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QHSD_KQ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北京化工大学（西区）卫生所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HGDXQWSS_KQ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北京北分瑞利分析仪器（集团）有限责任公司卫生所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BFRLWSS_KQ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中国林业科学研究院卫生所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LYKXYWSS_KQ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外交部钓鱼台宾馆管理局门诊部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DYTBGGLJ_KQ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北京王修森利民诊所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中国航天科技集团五院五</w:t>
            </w:r>
            <w:r w:rsidRPr="00D15BFF">
              <w:rPr>
                <w:rFonts w:ascii="Arial" w:hAnsi="Arial" w:cs="Arial"/>
                <w:kern w:val="0"/>
                <w:sz w:val="20"/>
                <w:szCs w:val="20"/>
              </w:rPr>
              <w:t>○</w:t>
            </w:r>
            <w:r w:rsidRPr="00D15BFF">
              <w:rPr>
                <w:rFonts w:ascii="Arial" w:hAnsi="Arial" w:cs="宋体" w:hint="eastAsia"/>
                <w:kern w:val="0"/>
                <w:sz w:val="20"/>
                <w:szCs w:val="20"/>
              </w:rPr>
              <w:t>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HKWLYMZB_KQ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北京体育大学社区卫生服务中心（北京体育大学医院）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BTWSFWZX_KQ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北京中坞周金诊所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ZWZJZS_KQ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北京大钟寺门诊部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DZSMZB_KQ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国营第六九七一厂医务室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LJQYCYWS_KQ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国家安全部机关医院万寿路卫生所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GABJGWSLWSS_KQ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北京市海淀区甘家口街道进口社区卫生服务站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JKWSFWZ_KQ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北京百和怡然门诊部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BHYRMZB_KQ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北京北郊门诊部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北京市海淀区红十字会颐和山庄中心卫生站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YHSZZXWSZ_KQ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北京市海淀区教育委员会中小学卫生保健所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HDJWHZXXWSBJS_KQ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399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北京工业大学西区医务室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BGDXQYWS_KQ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中国政法大学门诊部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ZFDXMZB_KQ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北京轩仁门诊部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BJXRMZB_KQ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中国地质大学（北京）门诊部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ZGDZDXMZB_KQ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北京国际旅行卫生保健中心海淀门诊部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GLWBHDMZB_KQ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中国航天科技集团公司第五研究院第五</w:t>
            </w:r>
            <w:r w:rsidRPr="00D15BFF">
              <w:rPr>
                <w:rFonts w:ascii="Arial" w:hAnsi="Arial" w:cs="Arial"/>
                <w:kern w:val="0"/>
                <w:sz w:val="20"/>
                <w:szCs w:val="20"/>
              </w:rPr>
              <w:t>○</w:t>
            </w:r>
            <w:r w:rsidRPr="00D15BFF">
              <w:rPr>
                <w:rFonts w:ascii="Arial" w:hAnsi="Arial" w:cs="宋体" w:hint="eastAsia"/>
                <w:kern w:val="0"/>
                <w:sz w:val="20"/>
                <w:szCs w:val="20"/>
              </w:rPr>
              <w:t>二研究所门诊部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HKWYWLES_KQ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北京市二十一世纪实验学校医务室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BESYSYXX_KQ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中国航天科技集团公司第五研究院机关门诊部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HKWYJG_KQ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北京佳亿家金源门诊部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JYJJY_KQ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北京安学望口腔诊所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AXWKQZS_KQ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北京雅韵医疗美容门诊部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北京刘三妹口腔诊所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BJLSSKQ_KQ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中国电子科技集团公司第十五研究所医务室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ZDKSWSYWS_KQ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北京市海淀区北太平庄街道冶建院社区卫生服务站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YJYWSFWZ_KQ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北京梅晓口腔门诊部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中国地质环境监测院医务室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DZJCYYWS_KQ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北京市儿童福利院门诊部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BETFLY_KQ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中国电力科学研究院卫生所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CDLKYYWSS_KQ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北京孟宪海口腔诊所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MXHKQZS_KQ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中国科学院微生物研究所医务室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ZKYWSWS_KQ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北京香山医院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北京市陶瓷厂有限责任公司医务室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BTCCYWS_KQ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中国现代国际关系研究院门诊部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北京市海淀区北安河卫生院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BAHWSY_KQ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华能物业管理公司医务室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HNWYGL_KQ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国务院国有资产监督管理委员会有色金属机关服务中心医务室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GZJGWYSJSFW_KQ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中国石油化工股份有限公司润滑油分公司卫生所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SHRHYGS_KQ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北京颐东赵惠卿诊所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YDZHQZS_KQ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北京市海淀区西三旗街道新材社区卫生服务站（北京新材医院）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北京市海淀区西北旺镇西六社区卫生服务站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XBWXLSQ_KQ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中国科学院半导体研究所卫生所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ZKYBDT_KQ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北京京华友好医院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BJJHYH_KQ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公安部第一研究所卫生所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GABYS_KQ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北京林业大学社区卫生服务中心（北京林业大学医院）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北京新兴医院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北京宋秋平口腔诊所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BJSQPKQ_KQ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北京工商大学门诊部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BJGSDXMZB_KQ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北京城建水碓子医院金沟河医务室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JGHYWS_KQ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北京市海淀区聂各庄卫生院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HDNGZWSY_KQ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北京北医三院上地门诊部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北京砂轮厂医务室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BJSLC_KQ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北京刘淑文诊所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LSWZS_KQ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北京北三环康云峰诊所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KYFZS_KQ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北京王慧英诊所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BJWHYZS_KQ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北京市颐和园管理处门诊部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YHYGLC_KQ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北京刘秀英诊所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北京畅茜园昝梅诊所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CQYZMZS_KQ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北京市海淀区中关村街道保福寺社区卫生服务站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北京市海淀区上地街道树村社区卫生服务站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HDSCSQ_KQ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北京金桥中西医结合医院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JQZXY_KQ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北京美仑奥新口腔门诊部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MLAX_KQ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中国矿业大学</w:t>
            </w:r>
            <w:r w:rsidRPr="00D15BFF">
              <w:rPr>
                <w:rFonts w:ascii="Arial" w:hAnsi="Arial" w:cs="Arial"/>
                <w:kern w:val="0"/>
                <w:sz w:val="20"/>
                <w:szCs w:val="20"/>
              </w:rPr>
              <w:t>(</w:t>
            </w:r>
            <w:r w:rsidRPr="00D15BFF">
              <w:rPr>
                <w:rFonts w:ascii="Arial" w:hAnsi="Arial" w:cs="宋体" w:hint="eastAsia"/>
                <w:kern w:val="0"/>
                <w:sz w:val="20"/>
                <w:szCs w:val="20"/>
              </w:rPr>
              <w:t>北京</w:t>
            </w:r>
            <w:r w:rsidRPr="00D15BFF">
              <w:rPr>
                <w:rFonts w:ascii="Arial" w:hAnsi="Arial" w:cs="Arial"/>
                <w:kern w:val="0"/>
                <w:sz w:val="20"/>
                <w:szCs w:val="20"/>
              </w:rPr>
              <w:t>)</w:t>
            </w:r>
            <w:r w:rsidRPr="00D15BFF">
              <w:rPr>
                <w:rFonts w:ascii="Arial" w:hAnsi="Arial" w:cs="宋体" w:hint="eastAsia"/>
                <w:kern w:val="0"/>
                <w:sz w:val="20"/>
                <w:szCs w:val="20"/>
              </w:rPr>
              <w:t>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ZKDWSFWZ_KQ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北京李克新新海诊所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LKXXHZS_KQ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北京张思成口腔诊所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ZSCKQZS_KQ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北京市海淀区紫竹院街道万寿山庄社区卫生服务站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WSSZSQ_KQ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北京市海淀区海淀街道小南庄社区卫生服务站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HDXNZSQ_KQ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北京李中韩中医门诊部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LZHZYMZB_KQ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北京市海淀区苏家坨镇社区卫生服务中心（北京市海淀区苏家坨中心卫生院）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HDSJTSQ_KQ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北京市海淀区北下关街道中国铁道科学研究院社区卫生服务站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TDKYYSQ_KQ</w:t>
            </w:r>
          </w:p>
        </w:tc>
      </w:tr>
      <w:tr w:rsidR="0024537A" w:rsidRPr="00BC178E">
        <w:trPr>
          <w:trHeight w:val="255"/>
        </w:trPr>
        <w:tc>
          <w:tcPr>
            <w:tcW w:w="697" w:type="dxa"/>
            <w:noWrap/>
            <w:vAlign w:val="bottom"/>
          </w:tcPr>
          <w:p w:rsidR="0024537A" w:rsidRPr="004902B6" w:rsidRDefault="0024537A" w:rsidP="004902B6">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4902B6">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工业和信息化部万寿路机关卫生所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GXBWSLJGWSS_KQ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北京城建六建设工程有限公司卫生所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BJCJLWSS_KQ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北京航空航天大学社区卫生服务中心（北京航空航天大学医院）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HKHTDXYY_KQ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北京王嘉蕾口腔诊所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北京市海淀区中关村街道水清木华园社区卫生服务站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SQMHYSQ_KQ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北京杨素敏益美口腔诊所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YSMYMKQ_KQ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北京李传兵口腔诊所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北京市海淀区清河社区卫生服务中心（北京市海淀区清河医院）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HDQHSQ_KQ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北京丁健口腔诊所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北京阿露丝医疗美容门诊部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ALSYLMR_KQ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北京永成魅力医疗美容门诊部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YCMLYLMR_KQ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北京李红今日涧桥口腔诊所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LHJRJQKQ_KQ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北京市海淀区八里庄社区卫生服务中心（北京市海淀区八里庄医院）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北京朱俊山朗美口腔诊所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ZJSLMKQ_KQ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北京北沙滩门诊部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北京圣育中医院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北京东方美博医疗美容门诊部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DFMBYLMR_KQ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北京市海淀区青龙桥街道国际关系学院社区卫生服务站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GJGXSQ_KQ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北京王一建口腔诊所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中国气象局医院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QXJYY_KQ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北京万寿康医院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电信科学技术研究院卫生所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DXKJWSS_KQ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北京市海淀区学院路街道城建第四社区卫生服务站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CJDSSQ_KQ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北京市海淀区八里庄街道核二院社区卫生服务站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HEYSQ_KQ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机械工业部机械科学研究院卫生所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北京王素文口腔诊所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北京宝尔康门诊部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BEKMZB_KQ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北京健恒糖尿病医院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JHTNBYY_KQ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北京芦秀春中鸿口腔诊所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LXCZHKQ_KQ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北京邱彬彬增光口腔诊所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QBBZGKQ_KQ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北京市海淀区西三旗社区卫生服务中心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HDXSQSQ_KQ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北京市海淀区西北旺镇社区卫生服务中心（北京市海淀区永丰卫生院）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XBWSQ_KQ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国家安全部机关医院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GABJGYY_KQ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北京市海淀区羊坊店街道水科院社区卫生服务站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SKYSQ_KQ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北京郝明珠口腔诊所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北京市海淀区上地社区卫生服务中心</w:t>
            </w:r>
            <w:r w:rsidRPr="00D15BFF">
              <w:rPr>
                <w:rFonts w:ascii="Arial" w:hAnsi="Arial" w:cs="Arial"/>
                <w:kern w:val="0"/>
                <w:sz w:val="20"/>
                <w:szCs w:val="20"/>
              </w:rPr>
              <w:t>(</w:t>
            </w:r>
            <w:r w:rsidRPr="00D15BFF">
              <w:rPr>
                <w:rFonts w:ascii="Arial" w:hAnsi="Arial" w:cs="宋体" w:hint="eastAsia"/>
                <w:kern w:val="0"/>
                <w:sz w:val="20"/>
                <w:szCs w:val="20"/>
              </w:rPr>
              <w:t>北京市海淀区东北旺中心卫生院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北京理工大学社区卫生服务中心（北京理工大学医院）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BLGSQ_KQ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北京益民芦兰芝诊所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YMLLZZS_KQ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北京中德毛发移植整形医院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ZDMFYZZX_KQ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北京朱晓口腔诊所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499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中国劳动关系学院门诊部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LDGXXY_KQ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国家税务总局门诊部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GSJMZB_KQ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北京陈戈口腔诊所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北京蒋冲口腔诊所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JCKQ_KQ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北京廉清富口腔诊所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北京柴书云口腔诊所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CSYKQ_KQ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北京市海淀区学院路街道八家社区卫生服务站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北京王玉坤口腔诊所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北京金志琴口腔诊所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北京张永卫口腔诊所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北京爱康国宾中关门诊部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AKGBZG_KQ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北京邦定美容整形外科门诊部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BDMRZX_KQ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北京杰瑞鑫环球门诊部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JRXHQ_KQ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北京碧莲盛医疗美容门诊部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BLSYLMR_KQ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北京孙波口腔诊所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北京市海淀区海淀乡社区卫生服务中心（北京市海淀区海淀卫生院）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北京市海淀区上庄镇社区卫生服务中心（北京市海淀区上庄卫生院）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SZZSQ_KQ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北京市海淀区北下关街道中央财经大学社区卫生服务站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ZYCJSQ_KQ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北京洪流口腔诊所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北京张敏口腔诊所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北京花园北路李大亨口腔诊所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LDHKQ_KQ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北京嘉信吴琳口腔诊所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JXWLKQ_KQ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北京温泉门诊部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北京魏瑄口腔诊所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北京市海淀区精神卫生防治院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HDJWFZY_KQ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北京市海淀区万寿路社区卫生服务中心（北京市海淀区万寿路医院）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北京市海淀区温泉镇航材院社区卫生服务站（北京航空材料研究院职工医院）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北京周德明铭嘉口腔诊所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北京万北郭平口腔诊所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WBGPKQ_KQ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中国石油勘探开发研究院卫生所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SYKFYJY_KQ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北京张振安口腔诊所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ZZAKQ_KQ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北京梁月心口腔诊所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北京清营门诊部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北京王滨滨口腔诊所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WBBKQ_KQ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北京叶绍国口腔诊所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北京慈康医院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北京蔡志军口腔诊所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CZJKQ_KQ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北京刘连涛海威口腔诊所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LLTHWKQ_KQ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北京市海淀区羊坊店社区卫生服务中心</w:t>
            </w:r>
            <w:r w:rsidRPr="00D15BFF">
              <w:rPr>
                <w:rFonts w:ascii="Arial" w:hAnsi="Arial" w:cs="Arial"/>
                <w:kern w:val="0"/>
                <w:sz w:val="20"/>
                <w:szCs w:val="20"/>
              </w:rPr>
              <w:t>(</w:t>
            </w:r>
            <w:r w:rsidRPr="00D15BFF">
              <w:rPr>
                <w:rFonts w:ascii="Arial" w:hAnsi="Arial" w:cs="宋体" w:hint="eastAsia"/>
                <w:kern w:val="0"/>
                <w:sz w:val="20"/>
                <w:szCs w:val="20"/>
              </w:rPr>
              <w:t>北京市海淀区北蜂窝医院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北京城建集团牡丹园门诊部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MDYMZB_KQ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北京外国语大学社区卫生服务中心（北京外国语大学医院）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BWSQ_KQ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北京明哲门诊部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北京庞劲凡铭嘉口腔诊所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PJFMJKQ_KQ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北京时代华意口腔门诊部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SDHYKQ_KQ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北京千福门诊部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QFMZB_KQ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慈铭健康体检管理集团北京慈铭上地门诊部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CMSDMZB_KQ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北京邮电大学社区卫生服务中心（北京邮电大学医院）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北京市海淀区北太平庄街道有色金属研究总院社区卫生服务站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YSJSZYSQ_KQ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北京君瑞达医学技术开发有限公司上地口腔门诊部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JRDSDKQ_KQ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北京博仕达口腔门诊部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JBYY_KQ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北京固瑞远大口腔门诊部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GRYDKQ_KQ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北京宁群世纪城口腔诊所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NQSJCKQ_KQ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北京市海淀区紫竹院街道厂洼社区卫生服务站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北京市海淀区紫竹院街道青年政治学院社区卫生服务站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QZYSQ_KQ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北京圣彬科贸有限公司瑞尔第五口腔门诊部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REDWKQ_KQ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北京罗桂云中海口腔诊所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LGYZHKQ_KQ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北京今典花园永康口腔门诊部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JDHYYKKQ_KQ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北京市海淀区四季青镇天香颐社区卫生服务站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TXYSQ_KQ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北京唐燕锋口腔诊所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北京京和维康口腔门诊部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JHWKKQ_KQ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北京韩文利口腔诊所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HWLKQ_KQ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北京伟力嘉美信医疗美容门诊部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WLJMXYLMR_KQ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北京市海淀区曙光街道农林科学院社区卫生服务站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MLKXYSQ_KQ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中国农业大学东区社区卫生服务中心（中国农业大学东区医院）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NDDQSQ_KQ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北京林杰口腔诊所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中国科学院计算技术研究所卫生所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ZKYJSJWSS_KQ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北京田芳菲儿口腔诊所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TFFKQ_KQ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北京杨科发口腔诊所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北京嘉仁门诊部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北京唐智惠尔口腔诊所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TZHEKQ_KQ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北京市海淀区中关村街道科学园南里社区卫生服务站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KXYNLSQ_KQ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北京语言大学社区卫生服务中心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YYDXSQ_KQ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北京市海淀区清河街道清毛社区卫生服务站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QMSQ_KQ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北京王凤娟口腔诊所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WFJKQ_KQ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北京慈瑞门诊部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CRMZB_KQ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北京阿尔卑斯口腔门诊部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AEBSKQ_KQ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北京长青肛肠医院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CQGCYY_KQ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北京范家治口腔诊所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FJZKQ_KQ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北京美人鱼医疗美容门诊部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MRYYLMR_KQ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北京市海淀区北下关街道钢研社区卫生服务站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北京苏州街永康口腔门诊部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YKSZJ_KQ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北京城建大柳树门诊部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CJDLSMZB_KQ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北京同心德门诊部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TXDMZB_KQ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北京高清科苑口腔诊所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GQKYKQ_KQ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北京市海淀区医协门诊部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北京合众增光路口腔门诊部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HZZGLKQ_KQ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北京市海淀区永定路社区卫生服务中心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北京东方瑞丽医学美容门诊部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DFRLMR_KQ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北京大学口腔医院第三门诊部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BDKQSMZ_KQ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北京王翔今日卉园口腔诊所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JRHYKQ_KQ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北京师范大学社区卫生服务中心（北京师范大学医院）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BSDSQ_KQ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北京宾适口腔门诊部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北京市海淀区青龙桥医院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QLQYY_KQ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北京王连纪铭嘉口腔诊所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WLJMJKQ_KQ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北京商晓敏口腔诊所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SXMKQ_KQ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599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北京上庄李明义诊所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SZLMYZS_KQ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中央电视台门诊部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CCTVMZB_KQ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北京紫竹院佳美口腔门诊部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JMZZY_KQ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北京口腔工作者协会海淀口腔门诊部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北京伊美尔紫竹医疗美容门诊部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YMEZZMR_KQ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北京冯立哲医疗美容门诊部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FLZYLMR_KQ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北京安仁医院管理有限公司魏公村门诊部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ARWGCMZB_KQ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兵器工业北京北方医院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北京市海淀区紫竹院社区卫生服务中心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ZZYSQ_KQ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北京同德姜旭口腔诊所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TDJXKQ_KQ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北京西二旗门诊部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XEQMZB_KQ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北京伊美尔长岛医学美容门诊部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YMRCDMR_KQ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北京航空航天大学医院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北京解秀清口腔诊所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XXQKQ_KQ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北京市海淀区香山社区卫生服务中心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北京王金柱口腔诊所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北京易普莱口腔门诊部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YPLKQ_KQ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北京科林口腔门诊部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北京伊美尔健翔医院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YMRJX_KQ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北京航天朗宁口腔门诊部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HTLNKQ_KQ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北京医诚口腔门诊部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北京成府路佳美口腔门诊部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CFLJMKQ_KQ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北京豪美仁德口腔门诊部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HMRDKQ_KQ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北京市海淀区双榆树社区卫生服务中心</w:t>
            </w:r>
            <w:r w:rsidRPr="00D15BFF">
              <w:rPr>
                <w:rFonts w:ascii="Arial" w:hAnsi="Arial" w:cs="Arial"/>
                <w:kern w:val="0"/>
                <w:sz w:val="20"/>
                <w:szCs w:val="20"/>
              </w:rPr>
              <w:t>(</w:t>
            </w:r>
            <w:r w:rsidRPr="00D15BFF">
              <w:rPr>
                <w:rFonts w:ascii="Arial" w:hAnsi="Arial" w:cs="宋体" w:hint="eastAsia"/>
                <w:kern w:val="0"/>
                <w:sz w:val="20"/>
                <w:szCs w:val="20"/>
              </w:rPr>
              <w:t>北京市海淀区中医医院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北京朗瑞紫金口腔门诊部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LRZJKQ_KQ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北京菲格口腔门诊部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北京娇阳口腔门诊部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BJJYKQMZB_KQ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北京享受今日口腔门诊部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XSJRKQ_KQ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北京嘉园恒瑞口腔门诊部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JYHRKQ_KQ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北京保福寺桥佳美口腔门诊部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BFSQJMKQ_KQ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北京白石桥佳美口腔门诊部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BSQJMKQ_KQ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北京魏公村佳美口腔门诊部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WGCJMKQ_KQ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北京平易口腔门诊部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北京市海淀区甘家口社区卫生服务中心（北京市海淀区甘家口医院）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GJKSQ_KQ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北京中鸿口腔门诊部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北京燕园金秋口腔门诊部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YYJQKQ_KQ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北京五道口恒瑞口腔门诊部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WDKHRKQ_KQ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北京演达口腔门诊部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北京羊坊店佳美口腔门诊部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YFDJMKQ_KQ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北京圣雅美口腔门诊部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北京交大东路维尔口腔门诊部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JDDLWEKQ_KQ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北京杨庆培丽扬医疗美容诊所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YQPLYMR_KQ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中央民族大学社区卫生服务中心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MZDXSQ_KQ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北京享受乐府口腔门诊部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XSYFKQ_KQ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北京法兰口腔门诊部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北京市海淀区北太平庄社区卫生服务中心（北京市海淀区北太平庄医院）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BTPZSQ_KQ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北京朗瑞达口腔门诊部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LRDKQ_KQ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北京仁雁医疗美容门诊部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中国农业科学院门诊部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NKYMZB_KQ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中国农业大学西区社区卫生服务中心（中国农业大学西区医院）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NDXQSQ_KQ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北京市海淀区东升乡社区卫生服务中心（北京市海淀区东升乡卫生院）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北京姜银虎博博口腔诊所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JYHBBKQ_KQ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中国人民大学社区卫生服务中心（中国人民大学医院）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RMDXSQ_KQ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北京市海淀区海淀街道芙蓉里社区卫生服务站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FRLSQ_KQ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慈铭健康体检管理集团北京慈铭联想桥门诊部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CMLXQMZB_KQ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北京天昱医院有限公司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TYYYYXGS_KQ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北京爱康国宾正清源门诊部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AKGBZQY_KQ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北京盛唐精美口腔门诊部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STJMKQ_KQ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北京市海淀区花园路社区卫生服务中心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HYLSQ_KQ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北京张志英美亚嘉和口腔诊所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北京程铮天韵口腔诊所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CZTYKQ_KQ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北京市海淀区玉渊潭社区卫生服务中心</w:t>
            </w:r>
            <w:r w:rsidRPr="00D15BFF">
              <w:rPr>
                <w:rFonts w:ascii="Arial" w:hAnsi="Arial" w:cs="Arial"/>
                <w:kern w:val="0"/>
                <w:sz w:val="20"/>
                <w:szCs w:val="20"/>
              </w:rPr>
              <w:t>(</w:t>
            </w:r>
            <w:r w:rsidRPr="00D15BFF">
              <w:rPr>
                <w:rFonts w:ascii="Arial" w:hAnsi="Arial" w:cs="宋体" w:hint="eastAsia"/>
                <w:kern w:val="0"/>
                <w:sz w:val="20"/>
                <w:szCs w:val="20"/>
              </w:rPr>
              <w:t>北京市海淀区玉渊潭医院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北京刘新民京西口腔诊所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LXMJXKQ_KQ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北京有色金属研究总院门诊部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YSJSZY_KQ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北京展昭南口腔诊所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ZZNKQ_KQ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北京绿生源门诊部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北京科技大学社区卫生服务中心（北京科技大学医院）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KJDXSQ_KQ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首都师范大学社区卫生服务中心（首都师范大学校医院）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中国新兴建设开发总公司北京中兴医院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北京交通大学社区卫生服务中心（北京交通大学医院）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北京市海淀区温泉镇社区卫生服务中心（北京市海淀区温泉中心卫生院）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WQZSQ_KQ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北京市海淀区清河街道社会福利社区卫生服务中心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SHFLSQ_KQ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北京诚志门诊部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北京刘红口腔诊所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北京钢研口腔门诊部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北京雅之杰知春路口腔门诊部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YZJZCLKQ_KQ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北京美冠口腔门诊部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MGKQMZB_KQ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北京市海淀区蓟门里社区卫生服务中心</w:t>
            </w:r>
            <w:r w:rsidRPr="00D15BFF">
              <w:rPr>
                <w:rFonts w:ascii="Arial" w:hAnsi="Arial" w:cs="Arial"/>
                <w:kern w:val="0"/>
                <w:sz w:val="20"/>
                <w:szCs w:val="20"/>
              </w:rPr>
              <w:t>(</w:t>
            </w:r>
            <w:r w:rsidRPr="00D15BFF">
              <w:rPr>
                <w:rFonts w:ascii="Arial" w:hAnsi="Arial" w:cs="宋体" w:hint="eastAsia"/>
                <w:kern w:val="0"/>
                <w:sz w:val="20"/>
                <w:szCs w:val="20"/>
              </w:rPr>
              <w:t>北京市海淀区蓟门里医院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北京优颐齿科口腔门诊部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YYCKKQ_KQ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北京中嘉口腔门诊部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北京恒瑞文慧园口腔门诊部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HRWHYKQ_KQ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北京口腔工作者协会天秀口腔门诊部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北京北区口腔门诊部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BJBQKQ_KQ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北京精益口腔门诊部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北京靓康口腔门诊部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北京市海淀区青龙桥社区卫生服务中心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QLQSQ_KQ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北京吕氏口腔门诊部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北京市海淀区四季青镇社区卫生服务中心（北京四季青医院）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慈铭健康体检管理集团股份有限公司北京世纪城门诊部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CMSJC_KQ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北京京西隆和口腔门诊部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XRHKQ_KQ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北京优颐仁和口腔门诊部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YYRHKQ_KQ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北京倬尔口腔门诊部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ZRKQMZB_KQ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北京市海淀区学院路社区卫生服务中心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北京知春路佳美口腔门诊部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ZCLJMKQ_KQ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北京海淀桥佳美口腔门诊部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HDQJMKQ_KQ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北京点点爱牙西三旗口腔门诊部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DDYXSQKQ_KQ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北京斯维特口腔门诊部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SWTKQ_KQ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北京市海淀区北下关社区卫生服务中心（北京市海淀区北下关医院）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BXGSQ_KQ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北京北三环中路佳美口腔门诊部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BSHZLJMKQ_KQ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699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北京加利口腔门诊部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北京威斯特口腔门诊部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RDKQMZB_KQ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北京精致口腔门诊部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北京诚仕口腔门诊部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北京健齿行口腔门诊部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JCXKQ_KQ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北京泉山口腔门诊部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北京高清口腔门诊部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北京市海淀区甘家口街道航天工业社区卫生服务站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HTGYSQ_KQ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北京北清门诊部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北京东方祥医上地门诊部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DFXYSD_KQ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北京恩济庄华焕门诊部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EJZHH_KQ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北京韩传博口腔诊所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北京君赏口腔门诊部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BJJSKQMZB_KQ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北京吴雪林口腔诊所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北京谢淑敏诊所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北京中科维康门诊部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ZKWKMZB_KQ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慈铭健康体检管理集团股份有限公司北京公主坟门诊部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CMGZFMZB_KQ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中国铁道建筑总公司北京铁建医院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中国中医科学院西苑医院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DPMZ_KQ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北京永定路佳美口腔门诊部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YDLJM_KQ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北京恒信郑梅口腔诊所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HXZMKQ_KQ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北京世纪康韩俊明口腔诊所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海淀区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慈铭健康体检管理集团股份有限公司北京知春路门诊部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CMZCLMZB_KQ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北京市朝阳区第三医院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CYDSYY_KQ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北京市朝阳区东坝医院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CYDB_KQ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北京市朝阳区妇儿医院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CYFE_KQ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北京市朝阳区双桥医院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航空总医院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中国医学科学院肿瘤医院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ZLYJS_KQ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首都医科大学附属北京朝阳医院（东院）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BJCYYY_KQ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首都医科大学附属北京安贞医院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BJAZYY_KQ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首都医科大学附属北京地坛医院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北京华信医院（清华大学第一附属医院）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北京市老年病医院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LNDYFL_KQ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卫生部中日友好医院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ZRYHYY_KQ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首都儿科研究所附属儿童医院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SDFET_KQ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煤炭总医院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民航总医院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MHZYY_KQ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北京中医药大学第三附属医院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ZYYDSF_KQ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北京首都国际机场医院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SDGJJC_KQ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CYZYYY_KQ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北京市垂杨柳医院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北京市朝阳区第二医院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CYDEYY_KQ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北京人民广播电台卫生所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BGDWSS_KQ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中国科学院微电子研究所医务室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ZKYWDZYWS_KQ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北京戴明诊所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北京市朝阳区亚运村街道安苑北里社区卫生服务站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AYBLWSFFZ_KQ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中建保华建筑有限责任公司医务室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ZJBHYWS_KQ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北京汉方苑中医门诊部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HFYZYMZB_KQ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中国农业机械化科学研究院卫生所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NYJXYWSS_KQ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北京正东电子动力集团有限公司卫生所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ZDDZDLWSS_KQ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北京天使望京妇儿医院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TSWJFEYY_KQ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北京维特奥医院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BJWTAYY_KQ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北京和谐康复医院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BJHXKFYY_KQ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北京陈桂兰诊所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BJCGLZS_KQ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北京市朝阳区亚运村街道安翔里社区卫生服务站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AXLWSFWZ_KQ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北京医科整形美容门诊部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BJYKZXMRMZB_KQ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煤炭科学研究总院卫生所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MTKYYWSS_KQ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北京中天北人建筑工程有限公司卫生所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ZTBRWSS_KQ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北京爱心诊所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BJAXZS_KQ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北京微笑口腔诊所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BJWXKQZS_KQ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北京市朝阳区六里屯街道十里堡北里社区卫生服务站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SLPWSFWZ_KQ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北京新时代伊美尔幸福医学美容专科医院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YMERYY_KQ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北京惠平霖医疗美容诊所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北京市朝阳区建外街道灵通观社区卫生服务站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LTGWSFWZ_KQ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北京市朝阳区六里屯街道甜水园东里社区卫生服务站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TSYDLWSFWZ_KQ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北京市朝阳区亚运村街道北辰社区卫生服务站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BCWSFWZ_KQ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北京杰地实业总公司卫生所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JDSYWSS_KQ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北京第二外国语学院门诊部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DEWGYMZB_KQ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北京市第五建筑工程公司职工医院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DWJZZG_KQ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北京元益诊所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对外经济贸易大学医院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DWJMDXYY_KQ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北京丹泰咨询有限公司迪恩口腔诊所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DTDEZS_KQ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北京中瑞蓝天定福庄门诊部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ZRLTDFZ_KQ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北京市塑料三厂门诊部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SLSCMZB_KQ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北京华寿堂中医诊所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HSTZYZS_KQ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北京信息科技大学医务室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XKDXYWS_KQ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北京永顺康诊所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北京维贤门诊部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北京市朝阳区金盏社区卫生服务中心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北京惠尔康门诊部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HEKMZB_KQ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北京市朝阳区左家庄街道新源里西社区卫生服务站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XYLXSQ_KQ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北京市朝阳区望京新城医院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WJXCYY_KQ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北京瑞邦口腔门诊部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北京市朝阳区左家庄街道曙光西里社区卫生服务站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SGXLSQ_KQ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北京福鑫门诊部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BJFXMZB_KQ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北京市第五建筑工程公司朝阳区南沙滩卫生室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BWJCYNST_KQ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北京服装学院卫生所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北京市朝阳区左家庄街道静安东里社区卫生服务站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JADLWSFWZ_KQ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北京固瑞康健投资有限公司国贸口腔诊所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GRGMKQ_KQ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BJHAZS_KQ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北内集团总公司北京双井医院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北京美年门诊部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BJMNMZB_KQ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北京林琼光口腔诊所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北京市朝阳区团结湖社区卫生服务中心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北京圣彬科贸有限公司瑞尔第三诊所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REDSZS_KQ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799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北京凌峰门诊部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BJLFMZB_KQ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北京庇利积臣门诊部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BLJCMZB_KQ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北京康益口腔门诊部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北京现代阳光健康保健门诊部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XDYGBJ_KQ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北京东苑中医医院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DYZY_KQ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北京市朝阳区三环肿瘤医院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CYSHZL_KQ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北京化工大学卫生所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BHDWSS_KQ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北京市朝阳区王四营社区卫生服务中心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CYWSYSQ_KQ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国家安全部机关医院朝阳小区卫生所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GABJGCY_KQ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北京易货通科技发展有限公司京润医院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YMTJRYY_KQ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北京双桥华康诊所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SQHKZS_KQ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北京万和颈椎病医院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WHJZBYY_KQ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中国航天科技集团公司第五研究院第五一一研究所卫生所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HKWYWYYS_KQ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北京张旭霞诊所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北京市朝阳区东区第二口腔门诊部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DQDEKQ_KQ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北京叠彩园诊所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BJDCYZS_KQ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北京德千祥综合门诊部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DQXZHMZB_KQ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北京市朝阳区左家庄街道新源西里社区卫生服务站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ZJZXYXLSQ_KQ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北京市朝阳区黑庄户社区卫生服务中心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CYHZHSQ_KQ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北京市朝阳区酒仙桥街道高家园社区卫生服务站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JXQGJYSQ_KQ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北京市朝阳区金盏第二社区卫生服务中心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JZDEWSFWZX_KQ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北京市朝阳区潘家园街道武圣西里社区卫生服务站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WSXLWSFWZ_KQ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北京松下彩色显象管有限公司医务室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SXCXGSYWS_KQ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中国藏学研究中心北京藏医院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ZXYJZX_KQ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北京东方石油化工有限公司有机化工厂卫生所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DFSHYJHGCWSS_KQ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北京民众体检门诊部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MZTJMZB_KQ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北京金哈达门诊部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北京福隆源诊所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FRYZS_KQ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北京市朝阳区酒仙桥社区卫生服务中心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CYJXQSQ_KQ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人民日报社门诊部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RMRBMZB_KQ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北京市朝阳区管庄地区京通新城社区卫生服务站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GZJTXCSQ_KQ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北京市朝阳区八里庄街道八里庄东里社区卫生服务站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BLZDLSQ_KQ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北京济生源门诊部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北京市朝阳区高碑店街道花园北里社区卫生服务站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HYBLSQ_KQ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北京西直河仁安医院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XZHRAYY_KQ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北京京顺门诊部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北京仁和天华科技发展有限公司九余堂门诊部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RHTHJYT_KQ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北京李增旺口腔诊所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BJLZWKQ_KQ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北京盈佳浩迅科贸有限公司京典口腔诊所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北京维尔康齿科医疗技术研究院维康门诊部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北京百草居崔各庄中医门诊部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CGZZYMZB_KQ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北京市朝阳区六里屯街道八里庄南里社区卫生服务站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BLZNLWSFWZ_KQ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北京时代星联口腔诊所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SDXLKQ_KQ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北京飞宇微电子有限责任公司卫生所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FYWDZWSS_KQ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北京口腔工作者协会朝阳区口腔门诊部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CYQKQMZB_KQ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北京市朝阳区亚运村街道华严北里社区卫生服务站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YHBLSQ_KQ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北京永康怡美口腔门诊部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YKYMKQ_KQ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北京酒仙桥佳美口腔诊所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JXQJMKQ_KQ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北京爱雅仕口腔诊所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AYSKQ_KQ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北京佳美口腔医院管理有限责任公司潘家园佳美口腔诊所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PJYJM_KQ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北京和平街口腔门诊部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北京瑞程医院管理有限公司瑞尔口腔门诊部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北京美冠塔口腔诊所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MGTKQ_KQ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北京市朝阳区将台社区卫生服务中心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CYJTSQ_KQ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北京城建安贞西里医院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AZXLYY_KQ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北京市朝阳糖尿病医院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CYTNBYY_KQ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北京奶子房口腔诊所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NZFKQ_KQ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北京天颐泰中医门诊部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TYTZY_KQ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中国水利水电第二工程局有限公司定福庄医院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FFZYY_KQ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中国传媒大学门诊部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CMDXMZB_KQ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北京普惠诊所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北京百子湾门诊部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BZWMZB_KQ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北京舒适口腔诊所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北京乐康中医门诊部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LKZYMZB_KQ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北京信德口腔诊所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北京百坤园中医研究院柳芳中西医结合门诊部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LFZXMZB_KQ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北京市自来水集团有限责任公司第九水厂医务室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DJSCYWS_KQ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北京好年华美容有限公司医疗美容诊所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HNHYLMR_KQ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北京市公安医院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北京市朝阳区东风街道石佛营西里社区卫生服务站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SFYXLSQ_KQ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北京美奥诊所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北京民辉中医门诊部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MHZYMZB_KQ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北京阳光康泰门诊部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YGKTMZB_KQ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北京爱康国宾建外门诊部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AKGBJW_KQ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北京颐康中医医院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北京天卫诊所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TWZS_KQ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北京伟达中医肿瘤医院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WDZYZL_KQ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北京市朝阳区六里屯街道六里屯东里社区卫生服务站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LLTDLSQ_KQ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北京海龙达口腔诊所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BJHLDKQ_KQ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北京市朝阳区亚运村社区卫生服务中心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北京圣彬科贸有限公司瑞尔口腔诊所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SBREKQ_KQ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中国聋儿康复研究中心北京朝阳听力语言康复门诊部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LETLYYKF_KQ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北京市朝阳区潘家园街道武圣东里社区卫生服务站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WSDLSQ_KQ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北京星兆老年病医院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XZLNBYY_KQ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北京建国医院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北京市朝阳区世纪村门诊部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北京市朝阳区东风医院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CYDFYY_KQ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北京普祥医院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北京七星华电科技集团有限责任公司医院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QXHDGS_KQ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北京市东城区军退办门诊部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北京海文医院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HWYY_KQ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北京中京苑医学科学研究院恒安中医院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HAZYY_KQ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北京市朝阳区桓兴肿瘤医院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HXZLYY_KQ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北京灵通观门诊部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LTGMZB_KQ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北京东方明文口腔诊所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DFMWKQ_KQ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北京添格美医疗美容门诊部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TGMYLMR_KQ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北京春青口腔诊所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北京富来康门诊部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FLKMZB_KQ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899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北京跃铭诊所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北京市朝阳区来广营社区卫生服务中心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北京市朝阳区管庄第二社区卫生服务中心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GZDESQ_KQ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北京健元海生口腔诊所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JYHSKQ_KQ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北京欧尔美医疗美容诊所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OEMYLMR_KQ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北京市朝阳区管庄社区卫生服务中心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北京全胜医院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北京康兴医院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北京市第二监狱医院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DEJYYY_KQ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北京精德华大口腔诊所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JDHDKQ_KQ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北京佳美医院管理有限责任公司青年中路佳美口腔门诊部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QNZLJM_KQ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北京怡然卉康口腔门诊部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YRHKKQ_KQ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北京君涛口腔门诊部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北京凯尔医院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BJGMYY_KQ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北京市大望医院管理有限责任公司金都杭城口腔门诊部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JDHCKQ_KQ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北京长虹医院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北京海生口腔诊所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北京固瑞康健投资有限公司固瑞口腔诊所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北京维尔康齿科医疗技术研究院第五维尔口腔门诊部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DWWEKQ_KQ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北京苏尔齿科技术发展有限公司劲松口腔门诊部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SECKJSKQ_KQ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北京市朝阳区劲松社区卫生服务中心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JSSQWS_KQ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北京博信齿科口腔门诊部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BXCKKQ_KQ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农业部机关服务局门诊部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NYBJG_KQ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北京亚欧中得诊所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YOZDZS_KQ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北京外交人员服务局卫生所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WJRYFWJ_KQ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北京市朝阳区望京社区卫生服务中心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北京康联精英齿科技术发展有限公司华景口腔诊所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北京奥北中医医院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ABZYY_KQ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北京南区口腔医院团结湖门诊部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NQTJH_KQ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北京爱康国宾丽都诊所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AKGBLDZS_KQ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北京金信口腔诊所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北京世华针刀中医医院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SHZDZYY_KQ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北京市朝阳区首都医科大学附属北京安贞医院大屯社区卫生服务中心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北京史三八医疗美容医院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SSBYLMR_KQ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中国农工民主党北京市委员会朝阳区委员会维康诊所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北京市朝阳区孙河医院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北京赛德口腔门诊部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北京梅晓长虹桥口腔门诊部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MXCHQ_KQ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北京朗瑞口腔门诊部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北京南区口腔医院安苑路门诊部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NQAYL_KQ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北京天使北苑妇儿门诊部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TSBYFE_KQ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北京朗皓口腔诊所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北京东方博大医院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DFBDYY_KQ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北京博士园科技发展有限公司医疗美容门诊部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北京黎明医院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北京王振国口腔诊所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BJWZGKQ_KQ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北京众友工贸有限责任公司门诊部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ZYGMMZB_KQ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北京市朝阳区东湖社区卫生服务中心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北京拜尔口腔门诊部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路桥集团第一公路工程局周井医院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LQYJZJYY_KQ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北京正德堂医药有限责任公司正德堂中西医结合门诊部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ZDTZXJH_KQ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北京阳光口腔诊所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北京永寿中医医院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北京医文科贸有限责任公司医文新源诊所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YWXYZS_KQ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北京市朝阳区六里屯社区卫生服务中心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LLTSQ_KQ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北京化工实验厂华仁医院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北京慈诚诊所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北京熙朵医疗美容门诊部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北京市维世达德联企业管理咨询有限公司维世达诊所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北京惠美佳口腔门诊部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北京米扬弥雪医疗美容门诊部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MYMXMR_KQ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北京青年路门诊部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QNLMZB_KQ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北京华凯口腔诊所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北京东电实业开发公司医务室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DDSYYWS_KQ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北京亮马桥门诊部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北京爱威白口腔门诊部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AWBKQ_KQ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北京华尔康杰口腔医学研究院有限公司瑞齿口腔门诊部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北京南区口腔医院柳芳口腔门诊部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NQLFKQ_KQ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NQKQYY_KQ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北京通策京朝口腔医院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TCJCKQ_KQ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北京东区口腔医院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DQKQYY_KQ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北京市朝阳区三间房第二社区卫生服务中心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SJFDESQ_KQ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中国国际航空股份有限公司门诊部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GJHKMZB_KQ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北京市朝阳区南磨房社区卫生服务中心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NMFSQ_KQ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北京十里堡北里诊所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SLPBLZS_KQ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北京市朝阳区十八里店社区卫生服务中心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SBLDSQ_KQ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华东（北京）口腔医院管理有限公司双桥门诊部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HDKQSQ_KQ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昊城雅之杰国际医学科技发展（北京）有限公司口腔门诊部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HCYZJKQ_KQ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北京市朝阳区双龙医院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CYSLYY_KQ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中国航空工业集团公司北京航空制造工程研究所门诊部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BJHKZZ_KQ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北京市朝阳区平房社区卫生服务中心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北京朝阳中西医结合医院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CYZXYJH_KQ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北京大学口腔医院第二门诊部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BDKQDEMZ_KQ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北京叶子整形美容医院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YZZXMR_KQ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首都经济贸易大学门诊部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SJMMZB_KQ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北京皓康口腔诊所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北京市朝阳区三间房社区卫生服务中心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中国建筑材料科学研究总院管庄东里医院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GZDLYY_KQ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北京方圆柳芳诊所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FYLFZS_KQ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北京美尔惠口腔诊所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MEHKQ_KQ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北京永康弘鹭科技发展有限公司大望路永康口腔门诊部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DWLYKKQ_KQ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999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DTKQMZB_KQ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北京市朝阳区八里庄社区卫生服务中心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CYBLZSQ_KQ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北京南区口腔医院新源里口腔门诊部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北京点点爱牙门诊部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DDAYMZB_KQ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北京考丽亚口腔诊所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KLYKQ_KQ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北京德和诚口腔门诊部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北京维尔康齿科医疗技术研究院维尔口腔门诊部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WEKQMZB_KQ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北京恒生沙医生医院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HSSYS_KQ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华景时代（北京）科技有限公司华景口腔门诊部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北京朝阳光华医院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CYGHYY_KQ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北京华韩医疗美容医院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HHYLMR_KQ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北京伊美尔医疗美容医院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YMRMR_KQ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北京佳美医院管理有限责任公司慧忠里佳美口腔门诊部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北京中山恒仁商务管理顾问有限公司中山桂仁口腔门诊部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ZSGRKQ_KQ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北京佳美医院管理有限责任公司安苑路佳美口腔门诊部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AYLJMKQ_KQ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北京瑞特口腔门诊部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RTKQMZB_KQ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北京佳美医院管理有限责任公司三源里佳美口腔诊所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北京雅医家口腔门诊部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北京第三棉纺织厂职工医院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SMFZZGYY_KQ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北京合众齿科诊所管理服务有限公司朝外口腔门诊部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北京佳美医院管理有限责任公司广渠路佳美口腔门诊部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GQLJMKQ_KQ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北京美雅口腔门诊部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北京蒋远英皓康口腔诊所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JYYHKKQ_KQ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北京佳美医院管理有限责任公司望京东路佳美口腔门诊部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WJDLJMKQ_KQ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北京晨曦口腔门诊部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北京合众齿科诊所管理服务有限公司百子湾口腔门诊部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北京科艺口腔门诊部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KYKQMZB_KQ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慈铭健康体检管理集团股份有限公司北京望京门诊部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CMWJMZB_KQ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北京十里河医院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北京佳美医院管理有限责任公司金泰桥佳美口腔诊所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JTQJM_KQ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北京佳美医院管理有限责任公司亚运村佳美口腔门诊部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YYCJM_KQ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北京鼎洁方元口腔诊所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DJFYKQ_KQ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北京双龙口腔诊所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北京杰瑞口腔诊所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北京炼焦化学厂医院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LJHXCYY_KQ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北京佳美医院管理有限责任公司管庄路佳美口腔门诊部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GZLJM_KQ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慈铭健康体检管理集团北京慈铭慈云寺门诊部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CMCYSMZB_KQ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北京玛丽妇婴医院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MLFYYY_KQ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北京佳美医院管理有限责任公司劲松桥佳美口腔诊所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JSQJM_KQ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北京市朝阳区小红门社区卫生服务中心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CYXHMSQ_KQ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北京基础美医疗美容医院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JCMYLMRYY_KQ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北京虹瑞口腔诊所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北京市朝阳区太阳宫社区卫生服务中心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TYGSQ_KQ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北京嘉华医疗美容诊所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北京皓达口腔诊所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北京齿康技术发展有限公司齿康口腔门诊部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北京皓远口腔诊所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HYKQZ_KQ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北京市朝阳区潘家园社区服务中心潘家园医院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PJYYY_KQ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北京安瑞众邦科技发展有限公司安瑞口腔门诊部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北京方舟医院管理有限公司方舟医院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北京佳美医院管理有限责任公司望京南路佳美口腔门诊部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WJNLJM_KQ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北京市朝阳区安贞社区卫生服务中心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CYAZSQ_KQ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BJAMKQ_KQ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北京正清源东润门诊部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ZQYDR_KQ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北京市朝阳区左家庄社区卫生服务中心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红牛维他命饮料有限公司医务室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HNYLYWS_KQ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北京鼎洁南湖佳口腔诊所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DJNHJKQ_KQ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北京市红叶齿科医用器材厂北阿口腔诊所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BAKQ_KQ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慈铭健康体检管理集团股份有限公司北京亮马桥医院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中国舰船研究院北京舰船医院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北京维健智康医疗诊所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WJZKZS_KQ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北京市朝阳区大屯医院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CYDTYY_KQ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北京佳美医院管理有限责任公司南平里口腔门诊部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JMHPL_KQ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北京奥胜口腔门诊部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北京美邦医疗美容诊所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MBYLMR_KQ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北京高瑞诊所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GRZS_KQ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北京市朝阳区孙河社区卫生服务中心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北京国际紧急救援中心诊所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GJJYZX_KQ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北京景运口腔诊所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北京明波皓齿口腔诊所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MBHCKQ_KQ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北京市朝阳区三里屯社区卫生服务中心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北京玉之光医疗美容门诊部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YZGMR_KQ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北京佳容口腔诊所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北京瑞俪阳光诊所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RLYGZS_KQ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北京济华医美医院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JHYMYY_KQ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北京市朝阳区高碑店社区卫生服务中心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GBDSQ_KQ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慈铭健康体检管理集团股份有限公司北京亚运村门诊部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CMYYCMZB_KQ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北京鼎洁口腔诊所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北京国际医疗中心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GJYLZX_KQ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北京和美妇儿医院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HMFEYY_KQ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北京丁健瑞康口腔诊所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DJRKKQ_KQ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北京市朝阳区常营社区卫生服务中心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CYCYSQ_KQ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慈铭健康体检管理集团股份有限公司北京潘家园门诊部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CMPJYMZB_KQ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北京孙良口腔诊所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北京佳境体检门诊部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JJTJMZB_KQ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北京赴朝医疗美容门诊部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FCYLMR_KQ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北京城建道桥建设集团有限公司门诊部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CJDQMZB_KQ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北京维恩口腔门诊部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WEKQMZ_KQ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北京佳美医院管理有限责任公司东风桥佳美口腔门诊部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DFQJMKQ_KQ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北京博恒口腔门诊部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北京长村口腔门诊部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华东（北京）口腔医院管理有限公司管庄口腔门诊部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HDKQGZ_KQ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1099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北京鼎图科技发展有限公司鼎图牙科诊所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DTYK_KQ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北京纳川口腔门诊部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NCKQMZB_KQ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北京合生口腔门诊部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北京合众凯瑞口腔门诊部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HZKRKQ_KQ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北京林萃口腔门诊部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北京京泽口腔门诊部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北京启典口腔门诊部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北京市朝阳区东风社区卫生服务中心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CYDFSQ_KQ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北京市大望医院管理有限责任公司口腔诊所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DWYYKQ_KQ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北京故德口腔门诊部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北京恒丽康口腔诊所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北京瑞吉纳口腔诊所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RJNKQ_KQ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北京佳美医院管理有限责任公司通惠河路佳美口腔诊所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THHJMKQ_KQ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北京九华医院投资管理有限公司华商门诊部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JHHYMZB_KQ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北京精德财富口腔门诊部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JDCFKQ_KQ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北京静安里恒瑞口腔门诊部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JALHRKQ_KQ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北京阿鲁特装饰有限责任公司北京炫齿口腔门诊部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北京首佳口腔门诊部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北京康医阁口腔门诊部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KYGKQ_KQ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北京佳美医院管理有限责任公司十里堡佳美口腔门诊部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SLPJMKQ_KQ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北京博特口腔诊所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北京佳美医院管理有限责任公司朝阳门外佳美口腔门诊部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CYMWJMKQ_KQ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北京百瑞口腔门诊部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BJBRKQ_KQ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北京恩嘉贝口腔门诊部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EJBKQ_KQ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北京蓝钻石口腔诊所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北京金冠口腔门诊部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北京伊美尔爱康医院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YMEAKYY_KQ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北京南区口腔医院潘家园门诊部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NQKQPJY_KQ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北京友利口腔门诊部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北京佳美医院管理有限责任公司兴隆庄佳美口腔门诊部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XRZJMKQ_KQ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北京南区口腔医院劲松口腔门诊部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NQKQJS_KQ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北京佳美美日康口腔门诊部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JMMRKKQ_KQ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北京京浩口腔门诊部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北京懿锐口腔诊所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YRKQZS_KQ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北京佳美医院管理有限责任公司三里屯佳美口腔门诊部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SLTJMKQ_KQ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北京世嘉口腔门诊部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北京美冠塔丽和口腔诊所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MGTLHKQ_KQ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北京丽都医疗美容医院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LDYLMR_KQ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北京宁馨口腔诊所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北京佳美医院管理有限责任公司十里河桥佳美口腔门诊部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SLHJMKQ_KQ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北京永康豪威口腔门诊部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YKHWKQ_KQ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北京固瑞亚运村口腔诊所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GRYYCKQ_KQ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北京富力口腔门诊部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BJFLKQ_KQ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北京韩中口腔诊所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昊城雅之杰国际医学科技发展（北京）有限公司第二口腔门诊部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HCYZJDEKQ_KQ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北京维尔康齿科医疗技术研究院甜水园口腔门诊部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WETSYKQ_KQ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北京瑞鲨口腔门诊部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北京佳美医院管理有限责任公司松榆南路佳美口腔门诊部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SYNLJMKQ_KQ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北京合众齿科诊所管理服务有限公司君辉口腔门诊部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北京合众齿科诊所管理服务有限公司丽瑞口腔门诊部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北京宏达堂中医药研究院有限公司蓝海中医医院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北京朝阳君安门诊部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CYJAMZB_KQ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北京朝阳急诊抢救中心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CYJJZX_KQ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北京朝阳凌和望京医院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CYLHWJYY_KQ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北京和睦家医院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BJHMJ_KQ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北京欢乐辰润口腔门诊部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HLCRKQ_KQ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北京基恩医院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北京劲松口腔门诊部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北京京诺口腔门诊部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北京精致望京口腔门诊部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JZWJKQ_KQ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北京俪婴妇产医院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LYFCYY_KQ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北京普华门诊部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北京新世纪妇儿医院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XSJFR_KQ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慈铭健康体检管理集团股份有限公司北京奥亚医院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BJAYYY_KQ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嘉和国投（北京）医院管理有限公司卓尔时代口腔门诊部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ZESDKQ_KQ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北京五洲妇儿医院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WZFEYY_KQ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中国中医科学院望京医院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北京科尔口腔门诊部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KERKQ_KQ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北京杨秀尊中鸿口腔诊所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YXZZHKQ_KQ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慈铭健康体检管理集团股份有限公司北京大北窑门诊部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CMDBYMZB_KQ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北京韩美国际医院管理有限公司口腔门诊部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HMGJKQ_KQ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北京市朝阳区香河园社区卫生服务中心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北京美联臣医疗美容医院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MLCYLMR_KQ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北京松榆里口腔门诊部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北京皓黛口腔诊所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北京常青藤口腔诊所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北京京东艺口腔诊所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北京市城建青年沟医院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QNGYY_KQ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北京市朝阳区太阳宫街道芍药居南社区卫生服务站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SYJNSQ_KQ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北京市朝阳区崔各庄社区卫生服务中心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CGZSQ_KQ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北京军莲佳诚口腔门诊部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JLJCKQ_KQ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北京圣彬科贸有限公司瑞尔第二口腔诊所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REDEKQ_KQ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北京荣辉口腔门诊部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北京市朝阳区八里庄第二社区卫生服务中心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BLZDESQ_KQ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北京市朝阳区垡头社区卫生服务中心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CYFTSQ_KQ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北京市朝阳区奥运村社区卫生服务中心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AYCSQ_KQ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北京京师中医医院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北京田振清口腔诊所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北京北亚医院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北京市庆轩世纪科贸有限公司隽然口腔诊所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北京普尔口腔诊所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PEKQ_KQ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北京美日佳口腔门诊部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MRJKQ_KQ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北京工业大学医院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北京望京圣心口腔门诊部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WJSXKQ_KQ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中国电子科技集团公司第十一研究所卫生所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DKSYYJS_KQ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朝阳区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北京京延口腔门诊部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JYKQMZ_KQ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1199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中国医学科学院整形外科医院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ZXWKYY_KQ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北京大学首钢医院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BJDXSG_KQ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中国中医科学院眼科医院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清华大学玉泉医院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QHYQYY_KQ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北京市石景山区老山街道中础社区卫生服务站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LSJDZCWSFWZ_KQ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北京市西山机械厂门诊部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XSJXCMZB_KQ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中国科学院大学门诊部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ZGKXYMZB_KQ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北京市石景山区八宝山社区卫生服务中心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BBSSQ_KQ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北京市石景山区老山社区卫生服务中心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新华通讯社机关事务管理局鲁谷卫生所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XHJGLG_KQ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北京市石景山区金顶街社区卫生服务中心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SJSJDJSQ_KQ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中国瑞达系统装备公司瑞达医院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北京市燕都医院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北京中健安康口腔诊所有限公司正达口腔诊所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北京市石景山区苹果园社区卫生服务中心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北京皓齿口腔诊所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北京市王志国口腔科诊所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北京市石景山区海特花园卫生所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HTHYWSS_KQ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北京德康杏林诊所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DKXLZS_KQ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北京市石景山区八角街道体育馆路社区卫生服务站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TYGLSQ_KQ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北京市石景山区八大处中医门诊部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BDCZY_KQ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北京中康佳中医药研究院长庚医院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ZKJCGYY_KQ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北京市石景山区广宁街道社区卫生服务中心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GNJDSQ_KQ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北京张海明整形美容门诊部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ZHMZXMR_KQ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北京市石景山区民政局北里门诊部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MZJBLMZB_KQ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北京王雅平口腔镶复诊所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WYPKQXF_KQ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北京市唐凡华口腔科诊所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TFHKQ_KQ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北京市石景山区杨庄医院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SJSYZYY_KQ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北京市石景山区古城门诊部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北京市石景山区同心医院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SJSTXYY_KQ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北京鲁谷永乐诊所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LGYLZS_KQ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北京市刘锦玲口腔科诊所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石景山区八宝山第一社区卫生服务中心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BBSDYSQ_KQ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北京市王雅红口腔镶复诊所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WYHKQXF_KQ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北京市黄德民口腔科诊所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北京立文同创科技发展有限公司吉源口腔诊所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北京雅士美口腔专科诊所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北京吉田光军口腔诊所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JTGJKQ_KQ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北京首钢特殊钢有限公司泰康医院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北京嘉信诊所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北京市石景山区老医药卫生工作者协会模式口西里口腔科诊所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MSKXLKQ_KQ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北京市石景山区老医药卫生工作者协会口腔科诊所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SJSLYWX_KQ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北京市昆仑医院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北京济润中西医诊所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JRZXYZS_KQ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北京市石景山区金顶街街道赵山社区卫生服务站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首钢矿山医院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SGKSYY_KQ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北京梅宝馨口腔科诊所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MBXKQ_KQ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北京市石景山区古城社区卫生服务中心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北京市王秀玲口腔镶复诊所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WXLKQXF_KQ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北京市张玫口腔诊所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RJKQZS_KQ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北京市赵慧兰口腔科诊所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ZHLKQ_KQ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北京市石景山区八角社区卫生服务中心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BJSQWS_KQ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北京市石景山区老医药卫生工作者协会口腔门诊部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北方工业大学医院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BFGYDX_KQ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北京市石景山区老医药卫生工作者协会京西门诊部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SJSYWXJX_KQ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北京志雅口腔诊所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北京佳铭诊所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北京中健安康口腔诊所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ZJAKKQ_KQ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北京嘉信泽洋口腔诊所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JXZYKQ_KQ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石景山区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北京市日新口腔诊所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华北电网有限公司北京电力医院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中国航天科工集团七三一医院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HT731_KQ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卫生部北京医院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首都医科大学附属北京佑安医院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北京中医药大学东方医院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FTCXD_KQ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北京市丰台区铁营医院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FTTY_KQ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BJFTYY_KQ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北京航天总医院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北京市丰台区南苑医院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FTNYYY_KQ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北京市丰台区卢沟桥乡卢沟桥村卫生所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LGQCWSS_KQ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北京怡健源通中西医结合门诊部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YJYTZXYMZB_KQ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北京市丰台区卢沟桥街道望园社区卫生服务站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北京市丰台区卢沟桥乡郭庄子村卫生所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GZZCWSS_KQ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丰台区云岗街道南区社区卫生服务站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YGJDNQWSFWZ_KQ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LTKQZS_KQ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北京丰台华山医院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FTHSYY_KQ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北京市丰台区大红门街道角门社区卫生服务站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北京市丰台区王佐镇社区卫生服务中心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WZZWSFWZX_KQ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北京市红十字会和平医院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HSZHP_KQ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北京步步康综合门诊部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BBKMZB_KQ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北京高朔泽仁商贸有限公司康馨鸿煊门诊部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KXHXMZB_KQ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北京市宣武区中医医院洋桥第一中医门诊部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YQDYMZB_KQ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丰台区长辛店街道崔村社区卫生服务站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北京丰台中山医院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FTZSYY_KQ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北京电子科技学院卫生所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DKXYWSS_KQ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北京周文浦口腔诊所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ZWPKQZS_KQ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北京人人康健赵翠萍诊所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RRKJZCPZS_KQ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北京同仁堂丰台同仁堂中医门诊部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FTTRTMZB_KQ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丰台区大红门街道西罗园南里社区卫生服务站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XLYNLWSFWZ_KQ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中国北车集团北京二七机车厂医院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EQJCCYY_KQ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北京市大型物资运输公司医院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DXWZYS_KQ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北京市丰台区方庄社区卫生服务中心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1299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北京愈正达门诊部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BJYZDMZB_KQ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北京丰台广济医院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FTGJYY_KQ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丰台区右安门街道玉林社区卫生服务站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YAMYLSQ_KQ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北京东方建都医院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DFJD_KQ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北京菜户营张俊祥诊所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中国人民解放军第三六零三工厂卫生所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JFJSLLSGC_KQ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北京市丰台区东铁营街道四方景园社区卫生服务站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SFJYWSFWZ_KQ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北京市丰台区卢沟桥乡岳各庄村卫生所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北京瑞博门诊部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BJRBMZB_KQ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北京君瑞达医学技术开发有限公司瑞达口腔门诊部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首都经济贸易大学西校区门诊部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SJMXXQ_KQ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北京善佳口腔门诊部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中国北方车辆研究所职工医院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BFCYSZGYY_KQ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新华人寿保险股份有限公司门诊部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XHRSMZB_KQ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北京丰台阜仁眼科医院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FRYKYY_KQ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北京瑞康张艳口腔门诊部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RKZYKQ_KQ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北京市国家安全局机关门诊部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GAJJGMZB_KQ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丰台区云岗街道北区社区卫生服务站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YGBQSQ_KQ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丰台区方庄街道芳群园社区卫生服务站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FZFQYSQ_KQ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冶金自动化研究设计院卫生所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YJYJYWSS_KQ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北京时珍堂医院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SZTYY_KQ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中国新兴建设开发总公司新兴家园卫生所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XXJYWSS_KQ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北京市丰台区花乡草桥村卫生所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CQCWSS_KQ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北京市丰台区卢沟桥乡三路居村卫生所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SLJWSS_KQ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北京东方丽人医院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DFLRYY_KQ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北京东方友爱医院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DFYAYY_KQ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北京市丰台区花乡社区卫生服务中心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FTHXSQ_KQ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北京丰台永南医院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FTYNYY_KQ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北京儒乙苑综合门诊部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RYYMZB_KQ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北京市丰台区大红门社区卫生服务中心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FTDHMSQ_KQ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北京京开新康诊所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JKXKMZB_KQ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首都医科大学校医院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SYDXXYY_KQ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北京丰台董桂兰口腔诊所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DGLKQ_KQ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北京市丰台区长辛店社区卫生服务中心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CXDSQ_KQ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北京众康门诊部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北京市丰台区马家堡社区卫生服务中心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MJPSQ_KQ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北京九华医院投资管理有限公司开阳桥门诊部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KYQMZB_KQ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北京丰台长峰医院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FTCFYY_KQ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北京市丰台区华康门诊部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北京丰台怡康医院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FTYKYY_KQ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北京大红门综合门诊部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DHMMZB_KQ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北京丰台维尔门诊部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FTWEMZB_KQ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北京丰台宋庄惠民综合门诊部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北京国济中医医院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GJZYY_KQ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北京永康弘鹭科技发展有限公司西罗园弘润永康口腔门诊部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XLYYKKQ_KQ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北京丰台成寿寺中医门诊部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CSSZY_KQ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北京京科银康医院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JKYKYY_KQ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北京市丰台区花乡郭公庄村卫生所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GGZWSS_KQ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北京丰台京仁医院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北京市三环英和医院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SHYHYY_KQ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北京市木材厂职工医院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MCCZGYY_KQ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北京丰台长城医院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北京市丰台区卢沟桥国医社区卫生服务中心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LGQGYSQ_KQ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北京市丰台区兴隆中医医院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XLZYYY_KQ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北京市丰台区蒲黄榆社区卫生服务中心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PHYSQ_KQ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北京现代阳光医院管理有限公司丰台门诊部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XDYGFT_KQ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北京恒兴佳豪商贸有限公司昊东仁和门诊部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HDRHMZB_KQ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北京王永民口腔诊所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北京冠美伟业企业管理有限公司看丹路冠美口腔门诊部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GMKDLKQ_KQ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北京市丰台区西罗园社区卫生服务中心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XLYSQ_KQ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北京华军中医医院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丰台区大红门街道西马小区社区卫生服务站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XMXQSQ_KQ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北京市丰台区右安门社区卫生服务中心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YAMSQ_KQ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北京市丰台区南苑乡果园鑫福里社区卫生服务站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XFLSQ_KQ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北京丰台刘家窑门诊部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北京丰台众仁堂中医门诊部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ZRTZYMZB_KQ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北京安康郭心畅诊所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AKGXCZS_KQ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北京市丰台区卢沟桥乡万泉寺村卫生所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WQSWSS_KQ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华东（北京）口腔医院管理有限公司洋桥口腔门诊部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北京市丰台区大红门街道京温社区卫生服务站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JWSQ_KQ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北京市丰台区丰台社区卫生服务中心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北京东管头投资管理公司丽泽医院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北京华夏红旗中医医院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HXHQZYY_KQ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北京南区口腔医院方庄口腔门诊部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FZKQ_KQ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北京莲花池栾保义诊所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LBYZS_KQ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北京六一八厂医院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LYBCYY_KQ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丰台区方庄街道芳城园社区卫生服务站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FCYSQ_KQ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北京市丰台区王佐镇中心卫生院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北京永康弘鹭科技发展有限公司方庄弘瑞永康口腔门诊部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FZHRYKKQ_KQ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北京国华伟业口腔门诊部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GHWYK_KQ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北京华美宏达口腔门诊部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MHDKQ_KQ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北京吉泰同康口腔门诊部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JTTKKQ_KQ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北京丰台体坛中医医院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FTTTZYY_KQ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华东（北京）口腔医院管理有限公司南三环口腔门诊部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HDKQNSH_KQ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北京永康弘鹭科技发展有限公司科兴路弘达永康口腔门诊部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KXLHDYKKQ_KQ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北京佳美口腔医院管理有限责任公司玉泉营佳美口腔门诊部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YQYJMKQ_KQ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北京丰益光彩口腔门诊部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FYGCKQ_KQ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北京维尔康齿科医疗技术研究院看丹口腔门诊部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北京口腔工作者协会丰台口腔门诊部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KQGXFT_KQ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北京冠美伟业企业管理有限公司冠美口腔门诊部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北京丰台永健门诊部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FTYJMZB_KQ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北京桐源康泰口腔门诊部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TYKTKQ_KQ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北京唯优口腔门诊部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北京永康弘鹭科技发展有限公司横七条弘成永康口腔门诊部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HQTYKKQ_KQ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北京市红十字会洋桥医院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北京齿乐光彩口腔门诊部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CLGCKQ_KQ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1399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北京凯胜医院管理有限公司木樨园门诊部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KSMXYMZB_KQ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北京市丰台区卢沟桥乡小屯村卫生所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XTCWSS_KQ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北京市丰台区卢沟桥社区卫生服务中心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北京儒丹苑中医门诊部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RDYZY_KQ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北京丰台右安门医院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FTYAMYY_KQ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北京丰台康泰医院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北京恩济升李恩东口腔诊所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LEDKQ_KQ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北京嘉溢博科技有限公司嘉仪口腔门诊部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北京越人康方医药技术服务中心丰台五里店口腔门诊部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FTWLDKQ_KQ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北京维尔康齿科医疗技术研究院方庄南口腔门诊部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WEKFZNKQ_KQ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北京雅信达口腔门诊部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YXDKQ_KQ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北京舜易康口腔门诊部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首都医科大学附属北京同仁医院丰台同仁京苑医院</w:t>
            </w:r>
            <w:r w:rsidRPr="00D15BFF">
              <w:rPr>
                <w:rFonts w:ascii="Arial" w:hAnsi="Arial" w:cs="Arial"/>
                <w:kern w:val="0"/>
                <w:sz w:val="20"/>
                <w:szCs w:val="20"/>
              </w:rPr>
              <w:t>/</w:t>
            </w:r>
            <w:r w:rsidRPr="00D15BFF">
              <w:rPr>
                <w:rFonts w:ascii="Arial" w:hAnsi="Arial" w:cs="宋体" w:hint="eastAsia"/>
                <w:kern w:val="0"/>
                <w:sz w:val="20"/>
                <w:szCs w:val="20"/>
              </w:rPr>
              <w:t>丰台区同仁京苑社区卫生服务中心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TRJYSQ_KQ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北京安健科星医疗技术有限公司安健口腔门诊部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北京林木堂口腔门诊部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北京众鑫美澳齿科医疗技术开发有限公司方庄口腔门诊部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ZXMAFZKQ_KQ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北京晓舒口腔门诊部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北京永康弘鹭科技发展有限公司西马场祥润永康口腔门诊部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XMCYRYKKQ_KQ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北京美丽诚和医疗技术发展有限公司美丽诚和口腔门诊部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MLCHKQ_KQ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丰台区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北京怡佳鸿运口腔门诊部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YJHYKQ_KQ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北京市昌平区东小口社区卫生服务中心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CPDXK_KQ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北京市昌平区南口医院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CPNK_KQ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北京市昌平区沙河医院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CPSH_KQ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北京回龙观医院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北京小汤山医院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XTSYY_KQ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北京金鹏碧玉堂诊所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JPBYTZS_KQ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北京张清云诊所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ZQYZS_KQ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北京市安馨苑李鸣英诊所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AXYLMYZS_KQ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北京王淑兰五街诊所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WSLWJZS_KQ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华北电力大学医院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HBDLDXYY_KQ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北京叶成源中医诊所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YCYZYZS_KQ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北京京盛强文化传播有限公司诊所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JSQWHCBZS_KQ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北京首钢股份有限公司第一线材厂职工医院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SGYCZGYY_KQ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北京杨贵民安康诊所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YGMANZS_KQ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北京回龙观宋秀苓诊所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HLGSXLZS_KQ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北京市昌平区城区郝庄社区卫生服务站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CPHZWSFWZ_KQ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北京睿养中医医院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BJRYZYY_KQ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北京市昌平区马池口社区卫生服务中心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CPMCK_KQ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北京市昌平区中小学卫生保健站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CPZXXBJ_KQ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北京市昌平区北七家镇郑各庄村卫生室</w:t>
            </w:r>
            <w:r w:rsidRPr="00D15BFF">
              <w:rPr>
                <w:rFonts w:ascii="Arial" w:hAnsi="Arial" w:cs="Arial"/>
                <w:kern w:val="0"/>
                <w:sz w:val="20"/>
                <w:szCs w:val="20"/>
              </w:rPr>
              <w:t>1</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ZGZWSS_KQ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北京昌平区残疾人联合会天寿康门诊部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北京邝特焕诊所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KTHZS_KQ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北京福天通从戎诊所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FTTCRZS_KQ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中国兵器工业第二</w:t>
            </w:r>
            <w:r w:rsidRPr="00D15BFF">
              <w:rPr>
                <w:rFonts w:ascii="Arial" w:hAnsi="Arial" w:cs="Arial"/>
                <w:kern w:val="0"/>
                <w:sz w:val="20"/>
                <w:szCs w:val="20"/>
              </w:rPr>
              <w:t>○</w:t>
            </w:r>
            <w:r w:rsidRPr="00D15BFF">
              <w:rPr>
                <w:rFonts w:ascii="Arial" w:hAnsi="Arial" w:cs="宋体" w:hint="eastAsia"/>
                <w:kern w:val="0"/>
                <w:sz w:val="20"/>
                <w:szCs w:val="20"/>
              </w:rPr>
              <w:t>八研究所医务室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ELBYWS_KQ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北京市昌平区十三陵社区卫生服务中心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SSLWSFWZX_KQ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北京汇海医院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北京王兴义诊所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北京市昌平区北七家社区卫生服务中心温泉花园社区卫生服务站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BQJWQWSFWZ_KQ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北京市昌平区流村镇瓦窑村卫生室</w:t>
            </w:r>
            <w:r w:rsidRPr="00D15BFF">
              <w:rPr>
                <w:rFonts w:ascii="Arial" w:hAnsi="Arial" w:cs="Arial"/>
                <w:kern w:val="0"/>
                <w:sz w:val="20"/>
                <w:szCs w:val="20"/>
              </w:rPr>
              <w:t>2</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WYCWWS_KQ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北京君蓝门诊部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北京市昌平区马池口镇百泉庄村卫生室</w:t>
            </w:r>
            <w:r w:rsidRPr="00D15BFF">
              <w:rPr>
                <w:rFonts w:ascii="Arial" w:hAnsi="Arial" w:cs="Arial"/>
                <w:kern w:val="0"/>
                <w:sz w:val="20"/>
                <w:szCs w:val="20"/>
              </w:rPr>
              <w:t>1</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BQZCWSS_KQ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北京宏康堂诊所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HKTZS_KQ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北京安岩诊所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北京口腔工作者协会昌平口腔门诊部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北京拓然家苑杨燕丽诊所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北京汤山王大同迎辉堂诊所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北京赵秋梅诊所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ZQMZS_KQ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北京昌平天通益康中医门诊部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CPTTYKZY_KQ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北京赵勇口腔诊所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BJZYKQZS_KQ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北京南口军华门诊部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NKJHMZB_KQ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北京张桂荣建功诊所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ZGRJGZS_KQ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北京城北众仁堂门诊部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CBZRT_KQ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北京顺康俊科技有限公司汇佳仁诊所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SKJHJR_KQ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北京李文诊所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BJLWZS_KQ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北京市昌平区残疾人联合会华康医学门诊部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CPCJLHK_KQ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中国南车集团北京机车车辆机械厂职工医院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NCBJJCZG_KQ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北京市第二社会福利院附属医院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BDEFLFS_KQ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北京市南口农场职工医院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NKNCZG_KQ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北京宏达堂韩宝英门诊部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HDTHBY_KQ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北京宁建春云趣园一区诊所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NJCYQYYQ_KQ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公安部秦城监狱医院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QCJYYY_KQ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北京刘开安口腔诊所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BJLKAKQZS_KQ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北京齐庆林口腔诊所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QQLKQZS_KQ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北京市昌平区回龙观社区卫生服务中心风雅园社区卫生服务站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HLGFYYSQ_KQ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北京科健门诊部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BJKJMZB_KQ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北京市昌平区回龙观社区卫生服务中心二拨子社区卫生服务站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HLGEBZSQ_KQ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北京市昌平区百善社区卫生服务中心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CPBSSQ_KQ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北京马万红诊所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BJMWHZS_KQ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北京市昌平区财政局财会之家医务室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CPCZJCKZJYWS_KQ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北京市昌平区南邵社区卫生服务中心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CPNSWSFWZX_KQ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北京市昌平区北七家社区卫生服务中心平西府社区卫生服务站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PXFWSFWZ_KQ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北京市环球电器设备有限公司门诊部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BJHQDQMZB_KQ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北京久兴健强门诊部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JXJQMZB_KQ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北京李永文诊所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BJLYWZS_KQ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北京昌平顺天通门诊部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CPSTTMZB_KQ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北京秦淑文诊所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BJQSWZS_KQ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北京王府中西医结合医院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WFZXYJHYY_KQ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成爱金冠（北京）口腔门诊部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CAJGKQ_KQ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北京绿色生命伞医疗新技术开发有限公司沙河门诊部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LSSMSSHMZB_KQ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北京席庆新诊所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XQXZS_KQ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北京市昌平区红十字会北郊医院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HSZHBJYY_KQ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北京市昌平区中医医院鼓楼分院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CPZYGLFY_KQ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北京市昌平区流村社区卫生服务中心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CPLCSQ_KQ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北京市昌平区南口地区社区卫生服务中心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NKSQ_KQ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北京市昌平新科中医药研究所森林大第综合门诊部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SLDDZHMZB_KQ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北京梁秀泉诊所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北京市平板玻璃工业公司职工医院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PBBLZGYY_KQ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1499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北京昌平区天通仁和医院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TTRHYY_KQ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北京九华温榆河医院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JHWYH_KQ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北京市昌平区回龙观社区卫生服务中心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CPHLGSQ_KQ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北京市昌平区天通苑中医医院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CPTTYZY_KQ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北京市昌平区沙河社区卫生服务中心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CPSHSQ_KQ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北京市昌平区阳坊社区卫生服务中心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CPYFSQ_KQ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北京昌平天顺康中医门诊部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TSKZY_KQ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北京廷杰口腔诊所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北京张玉平诊所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ZYPZS_KQ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北京天使回龙观妇儿专科门诊部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HLGFEZK_KQ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北京上善医院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北京市昌平区小汤山社区卫生服务中心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XTSSQ_KQ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北京昌平普德中医药研究所西环里门诊部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XHLMZB_KQ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北京昆钰儿童专科门诊部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KJETZK_KQ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北京市昌平区城北街道一街社区卫生服务站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CPCBYJSQ_KQ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北京市昌平区长陵社区卫生服务中心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北京市昌平区残疾人医疗康复门诊部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CPCJRKF_KQ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北京仁达康金山诊所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RDKJSZS_KQ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北京市清秀园门诊部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北京宏兴堂常海文诊所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HXTCHW_KQ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北京天通苑马如林诊所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MRLZS_KQ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北京城北龙城医院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CBLCYY_KQ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北京李广忠诊所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LGZZS_KQ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北京顺康俊科技有限公司天成俊诊所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TCJZS_KQ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北京市昌平区崔村社区卫生服务中心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中国石油大学</w:t>
            </w:r>
            <w:r w:rsidRPr="00D15BFF">
              <w:rPr>
                <w:rFonts w:ascii="Arial" w:hAnsi="Arial" w:cs="Arial"/>
                <w:kern w:val="0"/>
                <w:sz w:val="20"/>
                <w:szCs w:val="20"/>
              </w:rPr>
              <w:t>(</w:t>
            </w:r>
            <w:r w:rsidRPr="00D15BFF">
              <w:rPr>
                <w:rFonts w:ascii="Arial" w:hAnsi="Arial" w:cs="宋体" w:hint="eastAsia"/>
                <w:kern w:val="0"/>
                <w:sz w:val="20"/>
                <w:szCs w:val="20"/>
              </w:rPr>
              <w:t>北京</w:t>
            </w:r>
            <w:r w:rsidRPr="00D15BFF">
              <w:rPr>
                <w:rFonts w:ascii="Arial" w:hAnsi="Arial" w:cs="Arial"/>
                <w:kern w:val="0"/>
                <w:sz w:val="20"/>
                <w:szCs w:val="20"/>
              </w:rPr>
              <w:t>)</w:t>
            </w:r>
            <w:r w:rsidRPr="00D15BFF">
              <w:rPr>
                <w:rFonts w:ascii="Arial" w:hAnsi="Arial" w:cs="宋体" w:hint="eastAsia"/>
                <w:kern w:val="0"/>
                <w:sz w:val="20"/>
                <w:szCs w:val="20"/>
              </w:rPr>
              <w:t>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SYDXYY_KQ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北京广慈医院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北京明信常浩口腔诊所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MXCHKQ_KQ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北京市昌平区城区社区卫生服务中心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CPCQSQ_KQ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北京国医堂中医医院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GYTZYY_KQ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北京燕丹王敬红诊所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北京市昌平区汇仁医院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CPHRYY_KQ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北京汉方道门诊部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HFDMZB_KQ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北京孙玲燕华诊所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SLYHZS_KQ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北京华彬庄园绿色休闲健身俱乐部有限公司医务室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HBZYYWS_KQ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北京亚美医院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北京市昌平区益明医院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CPYMYY_KQ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航空总医院天通苑门诊部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TTYMZB_KQ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北京霍营众仁堂张淑会诊所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北京市昌平区北七家社区卫生服务中心东沙社区卫生服务站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北京市昌平区南口社区卫生服务中心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CPNKSQ_KQ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北京北医科开医学研究所世纪友好门诊部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SJYHMZB_KQ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北京天奇圣隆商贸有限责任公司门诊部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TQSLMZB_KQ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北京陈正红欣美口腔诊所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CZHXMKQ_KQ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北京农学院校医院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NXYXYY_KQ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北京市昌平区妇幼保健院东关门诊部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CPFYDG_KQ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北京于庆香诊所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北京昌平区龙华医院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北京中联燕龙医院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ZLYLYY_KQ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北京市昌平区北七家社区卫生服务中心燕丹社区卫生服务站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北京市昌平区中医医院天通苑分院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CPZYYTTYFY_KQ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北京王晓波美德口腔诊所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WXBMDKQ_KQ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北京李敏艳口腔科诊所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北京市昌平区城区介山社区卫生服务站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北京君健中医门诊部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JJZYMZB_KQ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北京市昌平区疾病预防控制中心门诊部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CPJKMZB_KQ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北京市昌平区兴寿社区卫生服务中心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CPXSSQ_KQ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北京龙禧医院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北京市昌平区红十字会燕平家园门诊部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YPJYMZB_KQ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北京爱康美口腔门诊部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北京何祥言口腔诊所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北京市百合祥门诊部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BHXMZB_KQ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北京太阳城医院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BJTYCYY_KQ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北京市昌平区南口铁路医院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NKTLYY_KQ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北京李彩凤谊德康诊所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LCFYDKZS_KQ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北京博医林医学研究所天通门诊部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BYLTT_KQ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北京市昌平区城区西环里社区卫生服务站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北京六合医院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BJLHYY_KQ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北京昌平京城博爱医院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JCBAYY_KQ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北京市昌平区北七家社区卫生服务中心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CPBQJSQ_KQ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SKKQMZB_KQ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北京丁春艳医疗美容诊所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DCYYLMR_KQ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北京长城中医医院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北京崔先铎诊所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CXDZS_KQ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北京侯丽萍风湿病中医医院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HLPZYY_KQ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北京杨华诊所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北京屹天门诊部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北京市昌平区博仁医院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BRYY_KQ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中国政法大学校医院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ZFDXXYY_KQ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北京李桂兰诊所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北京刘淑敏诊所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LSMZS_KQ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北京市慈爱众康秦伏平诊所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QFPZS_KQ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北京市昌平区沙河社区卫生服务中心七里渠社区卫生服务站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QLQWSFWZ_KQ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北京新国医康门诊部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XGYKMZB_KQ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北京新宇医院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北京回龙观王淑彦诊所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北京九洲医院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北京安达医院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北京盛世康郝连云诊所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昌平区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北京邹寿荣口腔诊所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北京市仁和医院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北京市大兴区红星医院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DXHX_KQ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北京市大兴区老年病院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DXLNB_KQ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北京市大兴区疾病预防控制中心门诊部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DXJKZXMZB_KQ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大兴区长子营镇留民营医院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北京市大兴区庞各庄镇定福庄门诊部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北京市大兴区魏善庄镇中心卫生院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WSZZXWSY_KQ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1599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北京出入境检验检疫局机关服务中心开发区门诊部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CRJKFQMZB_KQ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北京中健妇康门诊部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ZJFKMZB_KQ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北京众来康门诊部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ZLKMZB_KQ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北京市天堂河医院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TTHYY_KQ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北京市皓美口腔诊所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北京市大兴区城镇海子角社区卫生服务站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HZJWSFWZ_KQ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北京市大兴区北臧村镇中心卫生院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BZCZXWSY_KQ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北京六合百医堂诊所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LHBYT_KQ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北京贵普福兴诊所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GPFXZS_KQ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北京宗医堂诊所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北京正安诚和诊所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ZACHZS_KQ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北京市石油化工学院卫生所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SHXYWSS_KQ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北京市康四方门诊部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KSFMZB_KQ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北京市大兴区魏善庄镇半壁店卫生院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BBDWSY_KQ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北京市大兴区长子营镇卫生院朱庄门诊部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北京市大兴区城镇枣园社区卫生服务站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北京仁爱仁合诊所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RARHZS_KQ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北京德厚诊所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北京东兴诊所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北京兴华康诊所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北京市大兴区安定镇后野场社区卫生服务站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ADHYCSQ_KQ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北京市大兴区黄村镇孙村卫生院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HCSCWSY_KQ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北京仁爱六合诊所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RALHZS_KQ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北京天堂河戴江口腔诊所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TTHDJKQ_KQ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北京德爱堂诊所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DATZS_KQ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北京九龙康诊所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JLKZS_KQ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北京北开电气股份公司医务室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BKDQYWS_KQ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中建一局集团第二建筑有限公司医院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ZJYJEJYY_KQ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北京京兴国华门诊部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JXGHMZB_KQ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北京市大兴区西红门第四综合门诊部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XHMDSMZB_KQ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北京康林诊所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BJKLZS_KQ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北京奥姆瑞特农业科技发展有限公司芳华诊所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SFHZS_KQ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北京市未成年犯管教所医院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WCNFGJS_KQ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北京市大兴区永林门诊部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DXYLMZB_KQ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北京秦彩春口腔诊所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QCCKQZS_KQ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北京中轴路门诊部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BJZZLMZB_KQ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北京市大兴区长子营镇中心卫生院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CZYZXWSY_KQ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北京双河南里中医门诊部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SHNLZYMZB_KQ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北京市大兴区瀛海镇中心卫生院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YHZZXWSY_KQ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北京黄村益民康达诊所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YMKDZS_KQ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北京黄村同欣口腔诊所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HCTXKQ_KQ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北京九州通君康综合门诊部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JZTJK_KQ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北京市监狱医院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北京西顺众康诊所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XSZKZS_KQ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北京义和庄东里诊所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YHZDLZS_KQ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北京市大兴区榆垡镇中心卫生院南各庄门诊部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YFWSYNGZMZB_KQ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北京颐养堂诊所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YYTZS_KQ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北京青云洪艳口腔诊所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QYHYKQZS_KQ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北京市大兴区礼贤镇中心卫生院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LXZXWSY_KQ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北京黄村爱普康口腔诊所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APKKQZS_KQ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北京市大兴区西红门镇社区卫生服务中心（北京市大兴区西红门医院）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XHMSQ_KQ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北京市大兴区黄村第七综合门诊部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HCDQMZB_KQ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北京正安综合门诊部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ZAZHMZB_KQ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北京星光门诊部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北京市大兴区黄村镇社区卫生服务中心（北京市大兴区黄村医院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北京新诚昊宇门诊部有限公司羊坊路门诊部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北京明皓信诚科技有限公司雅强信和诊所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YQXHZS_KQ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北京阳光博爱医院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YGBAYY_KQ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北京黄村李明晨口腔诊所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LMCKQ_KQ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北京东方康美妇科医院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DFKMFK_KQ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北京德爱西顺诊所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DAXSZS_KQ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北京永仁综合门诊部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YRZMB_KQ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YNKQ_KQ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北京雅强信诚诊所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YQXCZS_KQ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北京育龙和谐医院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YLHXYY_KQ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北京兴和安康诊所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XHAKZS_KQ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北京兴顺诊所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北京市大兴区安定镇中心卫生院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ADZWSY_KQ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北京市大兴区采育镇中心卫生院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北京宝天诊所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北京市健邦医院投资有限责任公司友爱医院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YAYY_KQ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北京明皓信诚科技有限公司雅强信达诊所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YQXDZS_KQ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北京市大兴区西红门镇金星卫生院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北京永诚康林门诊部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YCKLMZB_KQ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北京市新河医院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北京丽人妇康门诊部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LRFKMZB_KQ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北京黄村顺康诊所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北京市大兴区永华北里社区卫生服务站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DXYHBLSQ_KQ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北京瀛海华夏门诊部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YHHXMZB_KQ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北京市北京经济技术开发区洪琳口腔诊所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KFQHLKQ_KQ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北京市大兴区庞各庄镇中心卫生院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北京金地阁安综合门诊部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JDGAMZB_KQ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北京兴丰仁和诊所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XFRHZS_KQ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北京郎记口腔诊所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北京市大兴区榆垡镇中心卫生院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YFZWSY_KQ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北京市大兴区青云店镇中心卫生院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QYDWSY_KQ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北京郎记普渊口腔诊所有限公司第一诊所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LJPYKQYZS_KQ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北京黄村修成诊所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HCXCZS_KQ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北京宣颐明皓门诊部有限公司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XYMHMZB_KQ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北京市大兴区城镇车站中里西区社区卫生服务站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CZZLXQSQ_KQ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北京郎志口腔诊所有限公司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北京旧宫亮点口腔诊所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JGLDKQ_KQ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北京市大兴区旧宫镇中心卫生院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北京市大兴区亦庄镇社区卫生服务中心（北京市大兴区亦庄医院）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北京德医欣日口腔诊所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DYXRKQ_KQ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1699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北京郎记普渊口腔诊所有限公司</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LJPYKQ_KQ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北京大兴兴业口腔医院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DXXYKQ_KQ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北京军海医院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北京市大兴区御林护理院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YLHLY_KQ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国家康复辅具研究中心附属康复医院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北京市大兴区人民医院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DXRMYY_KQ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大兴区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北京市大兴区中医医院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DXZY_KQ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FSFYBJ_KQ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中国核工业北京四</w:t>
            </w:r>
            <w:r w:rsidRPr="00D15BFF">
              <w:rPr>
                <w:rFonts w:ascii="Arial" w:hAnsi="Arial" w:cs="Arial"/>
                <w:kern w:val="0"/>
                <w:sz w:val="20"/>
                <w:szCs w:val="20"/>
              </w:rPr>
              <w:t>0</w:t>
            </w:r>
            <w:r w:rsidRPr="00D15BFF">
              <w:rPr>
                <w:rFonts w:ascii="Arial" w:hAnsi="Arial" w:cs="宋体" w:hint="eastAsia"/>
                <w:kern w:val="0"/>
                <w:sz w:val="20"/>
                <w:szCs w:val="20"/>
              </w:rPr>
              <w:t>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ZGHGY_KQ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北京燕化医院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北京市房山区良乡医院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FSLXYY_KQ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北京市房山区第一医院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FSDYYY_KQ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北京市房山区窦店中心卫生院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房山区城关街道南顺城街边宗和全科诊所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BZHQKZS_KQ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北京市房山区十渡中心卫生院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北京刘连红口腔诊所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LLHKQZS_KQ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房山区城关街道顾册村董明忠镶复诊所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DMZXFZS_KQ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北京市房山区张坊中心卫生院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ZFZXWSY_KQ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北京房山张晓维口腔诊所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ZXWKQZS_KQ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北京市房山区交道镇卫生院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FSJDWSY_KQ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北京市房山区葫芦垡乡卫生院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HLFWSY_KQ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北京市房山区良乡秦庆斗口腔镶复诊所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QQDZS_KQ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房山区琉璃河地区办事处车站前街张秀义镶复诊所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ZXYXFZS_KQ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北京六合百草中医医院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LHBC_KQ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北京市房山区大石窝镇卫生院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DSWZWSY_KQ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房山区城关街道北关村刘春兰镶复诊所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LCLZS_KQ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北京市房山区青龙湖镇中心卫生院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QLHWSY_KQ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北京良乡舜锋纬口腔诊所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LXSFZS_KQ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北京市房山区周口店中心卫生院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ZKDWSY_KQ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北京市亚新特种建材公司职工医院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YXTZZGYY_KQ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北京市良乡监狱医院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LXJJYY_KQ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北京市房山区长沟镇西长沟村第二村卫生室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XCGCDEWSS_KQ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北京市安康医院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房山区坨里镇漫水河村武斌牙科诊所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WBYKZS_KQ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北京市房山区佛子庄乡卫生院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房山区南尚乐镇南尚乐村王克庆口腔镶复诊所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WKQKQXF_KQ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北京市房山区长阳镇卫生院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CYZWSY_KQ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北京市房山区青龙湖镇坨里村第二村卫生室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TLCDEWSS_KQ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北京市房山区韩村河镇下中院村卫生室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XZYCWSS_KQ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北京市房山区史家营乡卫生院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SJYWSY_KQ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北京市房山区石楼镇吉阳村卫生室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北京市房山区卫生局器械修理所良乡第一门诊部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FSWSQXSLXYMZB_KQ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房山区周口店镇周口店村李志国镶复诊所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LZGXFZS_KQ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北京市房山区南召镇卫生院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北京市房山区街道办事处潘巧凤镶复诊所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PQFXFZS_KQ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北京京煤集团总医院长沟峪医院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JMCGYYY_KQ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北京市房山区新镇赵金宝牙科诊所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XZZJBYK_KQ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北京市房山区坨里镇中心卫生院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TLZZXWSY_KQ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北京汇林医院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BJHLYY_KQ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北京京煤集团总医院大安山医院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JMDASYY_KQ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北京市房山区城关街道矿机路张庆英镶复诊所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ZQYXFZS_KQ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房山区良乡镇拱辰大街李久功镶复诊所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LJGXFZS_KQ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北京市房山区窑上乡卫生院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FSYSXWSY_KQ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北京市房山区蒲洼乡卫生院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FSPWXWSY_KQ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北京市房山区石楼镇中心卫生院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SLZZXWSY_KQ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北京良乡沈晓梅牙科诊所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LXSXMYK_KQ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中国铁道建筑总公司房山桥梁厂职工医院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TJFSQLCZG_KQ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北京市房山区韩村河镇中心卫生院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HCHZXWSY_KQ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中国人民解放军三四零一工厂医务室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JFJSSLY_KQ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北京市房山区霞云岭乡卫生院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XYLXWSY_KQ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北京市房山区良乡镇卫生院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LXZWSY_KQ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北京市房山华盛医院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FSHSYY_KQ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北京市房山区窦店镇交道三街第二村卫生室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JDSJEW_KQ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北京市房山区燕化凤凰医院星城门诊部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BJBAMZB_KQ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房山区琉璃河地区办事处李庄村马洪革镶复诊所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MHGXFZS_KQ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北京市房山区南窖乡卫生院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NYXWSY_KQ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北京市房山区阎村镇中心卫生院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YCZZXWSY_KQ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北京海青口腔诊所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北京同济东方医院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TJDFYY_KQ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北京良乡刘宗谓镶复诊所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LZWXFZS_KQ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北京市房山区岳各庄镇卫生院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中煤北京煤矿机械有限责任公司职工医院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ZMBJZGYY_KQ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北京市房山区良乡商业城王建刚口腔诊所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北京市房山区河北中心卫生院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HBZXWSY_KQ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北京良乡吉铭贤齿科诊所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JMXCK_KQ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北京电力设备总厂职工医院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DLSBZC_KQ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北京市房山区长沟中心卫生院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CGZXWSY_KQ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北京市房山区琉璃河中心卫生院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LLHWSY_KQ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北京市城关李子民镶复诊所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LZMXF_KQ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北京市房山区老年病医院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FSLNBY_KQ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北京市房山区燕山医院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房山区琉璃河地区办事处琉璃河大街李文德镶复诊所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LWDXF_KQ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北京房山仁德门诊部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FSRDMZB_KQ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北京市昊天泌尿专科医院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HTMNZK_KQ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北京演达口腔门诊二部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YDKQEB_KQ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北京加州西苑中医院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JZXYZYY_KQ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北京仁德医院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BJRDYY_KQ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北京同济东方中西医结合医院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TJDFZXY_KQ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北京学军口腔诊所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中国核工业北京四</w:t>
            </w:r>
            <w:r w:rsidRPr="00D15BFF">
              <w:rPr>
                <w:rFonts w:ascii="Arial" w:hAnsi="Arial" w:cs="Arial"/>
                <w:kern w:val="0"/>
                <w:sz w:val="20"/>
                <w:szCs w:val="20"/>
              </w:rPr>
              <w:t>0</w:t>
            </w:r>
            <w:r w:rsidRPr="00D15BFF">
              <w:rPr>
                <w:rFonts w:ascii="Arial" w:hAnsi="Arial" w:cs="宋体" w:hint="eastAsia"/>
                <w:kern w:val="0"/>
                <w:sz w:val="20"/>
                <w:szCs w:val="20"/>
              </w:rPr>
              <w:t>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北京京煤集团总医院万佛堂医院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WFTYY_KQ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北京关爱门诊部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北京市房山区韩村河镇东南章第二村卫生室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DNZDECWSS_KQ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北京健德西医诊所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房山区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北京琉璃河水泥厂医院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LLHSNCYY_KQ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1799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北京市怀柔区第一医院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HRDYYY_KQ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北京国医堂医药信息咨询有限公司天力门诊部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GYTTL_KQ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北京市怀柔区北房镇卫生院</w:t>
            </w:r>
            <w:r w:rsidRPr="00D15BFF">
              <w:rPr>
                <w:rFonts w:ascii="Arial" w:hAnsi="Arial" w:cs="Arial"/>
                <w:kern w:val="0"/>
                <w:sz w:val="20"/>
                <w:szCs w:val="20"/>
              </w:rPr>
              <w:t>(</w:t>
            </w:r>
            <w:r w:rsidRPr="00D15BFF">
              <w:rPr>
                <w:rFonts w:ascii="Arial" w:hAnsi="Arial" w:cs="宋体" w:hint="eastAsia"/>
                <w:kern w:val="0"/>
                <w:sz w:val="20"/>
                <w:szCs w:val="20"/>
              </w:rPr>
              <w:t>北京市怀柔区北房镇社区卫生服务中心</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WQKQZS_KQ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北京市怀柔区庙城镇卫生院（北京市怀柔区庙城镇社区卫生服务中心）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MCZWSY_KQ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北京张大群口腔诊所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ZDQKQ_KQ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北京市怀柔区怀北镇卫生院（北京市怀柔区怀北镇社区卫生服务中心）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HBZWSY_KQ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北京康益德中西医结合医院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KYDZXJH_KQ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北京蔡富荣口腔诊所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CFRKQ_KQ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北京市怀柔区牙病防治所文化馆门诊部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WHGMZB_KQ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北京市怀柔区牙病防治所湖光口腔门诊部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北京健永圣杰科技有限公司医院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JYSJYY_KQ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北京正邦口腔门诊部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ZBKQMZB_KQ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北京泓济门诊部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北京奥瑞华康儿童医院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ARHKET_KQ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北京博仁康祥企业管理有限公司汇泽康祥口腔诊所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HZKXKQ_KQ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北京博仁康祥企业管理有限公司润泽康祥口腔诊所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RZKXKQ_KQ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怀柔区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北京玉玲玺凯口腔门诊部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YLXKKQ_KQ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MTGZY_KQ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MTGQYY_KQ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北京市门头沟区斋堂医院（北京市门头沟区斋堂镇社区卫生服务中心）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MTGZT_KQ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北京玉泉山医院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BJYQSYY_KQ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北京市门头沟区雁翅中心卫生院（北京市门头沟区雁翅镇社区卫生服务中心）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YCZXWSY_KQ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北京门头沟梁奎龄口腔诊所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LKLKQZS_KQ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北京矿务局综合地质工程公司卫生所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KWJWSS_KQ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北京市门头沟区龙泉医院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MTGLQ_KQ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北京京煤集团总医院木城涧医院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MCJYY_KQ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北京京煤集团杨坨医院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JMYTYY_KQ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北京市门头沟区龙泉镇大峪村卫生室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LQDYWSS_KQ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北京市门头沟区清水中心卫生院（北京市门头沟区清水镇社区卫生服务中心）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QSZXWSY_KQ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北京京煤集团总医院大台医院（北京市门头沟区大台社区卫生服务中心）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JMDTYY_KQ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北京门头沟闫建群口腔诊所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YJQKQZS_KQ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北京市门头沟区色树坟中心卫生院（北京市门头沟区王平镇社区卫生服务中心）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SSFZXWSY_KQ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北京市门头沟区军庄镇卫生院（北京市门头沟区军庄镇社区卫生服务中心）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北京京煤集团总医院王平医院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JMWPYY_KQ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北京京门医院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BJJMYY_KQ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MTGZXXWBS_KQ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北京女医师协会仁圣医院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北京永泰肛肠医院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YTGCYY_KQ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北京门头沟吴华庭口腔诊所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WHTKQ_KQ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北京北方中医门诊部有限公司玉泉山门诊部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北京京煤集团总医院门矿医院（北京市门头沟区东辛房社区卫生服务中心）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JMMKYY_KQ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中铁三局集团第四工程有限公司三家店医院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ZTSJSJD_KQ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门头沟区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北京市门头沟区妇幼保健院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MTGFY_KQ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北京王华口腔诊所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BJWHKQZS_KQ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密云县十里堡镇卫生院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SLPWSY_KQ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密云县西田各庄镇卫生院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XTGZWSY_KQ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密云县不老屯镇社区卫生服务中心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BLTZWSFWZX_KQ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北京市密云县溪翁庄镇溪翁庄村怀荣村卫生室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HRCWSS_KQ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北京市密云县北庄镇北庄村连坡村卫生室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BZLPWSS_KQ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北京市密云县不老屯镇黄土坎村长明村卫生室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HTKMCWSS_KQ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北京市密云县密云镇卫生院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北京赵旭东口腔诊所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ZXDKQZS_KQ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北京佳仕口腔门诊部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北京市密云县巨各庄镇前焦家坞村红友村卫生室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HYCWSS_KQ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北京十里堡综合门诊部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SLPZHMZB_KQ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密云县第二人民医院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MYEY_KQ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北京福林口腔诊所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BJFLKQZS_KQ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密云县鼓楼社区卫生服务中心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MYGLSQ_KQ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密云县高岭镇卫生院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北京祥瑞口腔诊所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BJXRKQ_KQ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密云县巨各庄镇卫生院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北京市密云县溪翁庄镇溪翁庄村康泰村卫生室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XWZKTC_KQ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北京瑞和诊所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BJRHZS_KQ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北京市密云县密云镇王海军村卫生室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WHJCWSS_KQ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密云县河南寨镇卫生院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HNZZWSY_KQ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北京博爱康综合门诊部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BAKZHMZB_KQ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北京和平安康门诊部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HPAKMZB_KQ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北京健福医院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JFYY_KQ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北京市密云县牙病防治所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MYYBFZS_KQ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北京市密云县不老屯镇燕落村礼广村卫生室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YLCLGCWSS_KQ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北京金雅俪商贸有限公司博众医院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北京李俊山口腔诊所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LJSKQZS_KQ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北京晓侠口腔诊所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XXKQZS_KQ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密云县溪翁庄镇卫生院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北京徐明林口腔诊所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XMLKQ_KQ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密云县穆家峪镇卫生院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MJYWSY_KQ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北京市密云水库医院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MYSKYY_KQ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北京博仁康祥企业管理有限公司溪翁庄康祥口腔诊所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XWZKXKQ_KQ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北京燊隆永康口腔诊所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北京滨阳口腔门诊部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北京全胜隆贸易有限公司旺福康诊所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WFKZS_KQ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北京刘卫国口腔诊所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LWGKQ_KQ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北京晶林缘科技有限公司芝桐口腔诊所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北京健福综合门诊部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JFZHMZB_KQ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密云县新城子镇卫生院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北京锦艺天华科贸有限公司口腔诊所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JYTHKQ_KQ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北京康美洁口腔诊所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BJKMJKQ_KQ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北京兴云门诊部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北京博仁康祥企业管理有限公司云光康祥口腔诊所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YGKXKQ_KQ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北京仲景堂综合门诊部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ZJTMZB_KQ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北京君聚缘房地产经纪有限公司君聚缘诊所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JJYZS_KQ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北京鑫记恩美口腔诊所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XJEMKQ_KQ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1899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北京亨泰口腔诊所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密云县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北京博仁康祥企业管理有限公司太师屯康祥口腔诊所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TSTKXKQ_KQ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PGZYYY_KQ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北京市平谷区妇幼保健院</w:t>
            </w:r>
            <w:r w:rsidRPr="00D15BFF">
              <w:rPr>
                <w:rFonts w:ascii="Arial" w:hAnsi="Arial" w:cs="Arial"/>
                <w:kern w:val="0"/>
                <w:sz w:val="20"/>
                <w:szCs w:val="20"/>
              </w:rPr>
              <w:t>(</w:t>
            </w:r>
            <w:r w:rsidRPr="00D15BFF">
              <w:rPr>
                <w:rFonts w:ascii="Arial" w:hAnsi="Arial" w:cs="宋体" w:hint="eastAsia"/>
                <w:kern w:val="0"/>
                <w:sz w:val="20"/>
                <w:szCs w:val="20"/>
              </w:rPr>
              <w:t>北京市平谷区牙病防治所</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北京市平谷区供销合作联合社诊疗所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PGGXSZLS_KQ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北京市平谷区平谷镇社区卫生服务中心（北京市平谷区平谷镇卫生院）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PGZWSFFZX_KQ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北京市平谷区王辛庄镇社区卫生服务中心（北京市平谷区王辛庄镇卫生院）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PGWXZSQ_KQ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北京市平谷区大华山镇社区卫生服务中心（北京市平谷区大华山中心卫生院）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PGDHSSQ_KQ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北京宏佳源煤炭公司诊所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HJYZS_KQ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北京市平谷区黄松峪乡社区卫生服务中心（北京市平谷区黄松峪卫生院）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HSYSQ_KQ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北京市平谷区夏各庄镇夏各庄村第二卫生室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XGZEWSS_KQ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北京市平谷区峪口镇社区卫生服务中心（北京市平谷区峪口中心卫生院）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PGYKSQ_KQ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北京市谷山食品厂医务室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GSSPC_KQ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北京市平谷岳协医院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PGYXYY_KQ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北京市平谷区马坊社区卫生服务中心（北京市平谷区马坊中心卫生院）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MFSQ_KQ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北京市平谷区红十字会北环东路诊所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PGHSBHDL_KQ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北京市平谷区马昌营镇社区卫生服务中心（北京市平谷区马昌营中心卫生院）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MCYSQ_KQ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北京市平谷区社区服务中心诊所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PGQSQ_KQ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北京市平谷区夏各庄镇夏各庄村第五卫生室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XGZDWWSS_KQ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北京市平谷区东高村镇社区卫生服务中心（北京市平谷区东高村镇中心卫生院）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DGCSQ_KQ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北京市平谷区山东庄镇社区卫生服务中心（北京市平谷区山东庄卫生院）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北京市丽都啤酒厂医务室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LDPJC_KQ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北京市平谷区金海湖镇社区卫生服务中心（北京市平谷区金海湖中心卫生院）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JHHSQ_KQ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北京市慧慈医院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北京惠好佳兴口腔诊所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HHJXKQ_KQ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平谷区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北京京谷友好医院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JGYHYY_KQ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北京市顺义区空港医院（北京市顺义区医院二部、北京市顺义区后沙峪镇卫生院）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SYKG_KQ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SYQYY_KQ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首都医科大学燕京医学院门诊部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SYYJYXYMZB_KQ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北京博通信诚技术咨询有限公司口腔诊所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BTXCKQZS_KQ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北京鼎吉购物中心有限公司顺康缘诊所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DJSKYZS_KQ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北京贝瑞口腔诊所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BRKQZS_KQ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北京市顺义区李桥镇卫生院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LQZWSY_KQ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北京市顺义区杨镇沙岭卫生院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SLWSY_KQ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北京市顺义区大孙各庄镇卫生院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DSGZWSY_KQ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北京市顺义区赵全营镇卫生院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ZQYWSY_KQ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北京市顺义区李遂镇卫生院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LSZWSY_KQ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北京松川中医药抗肿瘤研究有限公司松川堂诊所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SCTZS_KQ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北京市顺义区木林镇卫生院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MLZWSY_KQ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北京瑞和翔顺科技有限公司裕龙瑞和口腔诊所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RHXSYLRH_KQ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北京亿瀚达影像设备有限公司仁和鑫源诊所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RHXYZS_KQ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北京和睦家医院管理有限公司北京和睦家诊所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HMJYY_KQ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北京绍广口腔诊所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BJSGKQZS_KQ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北京中亚康门诊部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BJZYKMZB_KQ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北京祥顺康医疗器械有限公司裕顺康诊所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XSKYSKZS_KQ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北京祥顺康医疗器械有限公司北京祥顺康诊所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XSKXSKZS_KQ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北京嘉华康永投资管理有限公司新世纪荣和儿科门诊部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XSJRHEK_KQ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北京市顺义区中小学卫生保健所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SYZXXWBS_KQ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北京市顺义区北务镇卫生院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BWZWSY_KQ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北京佳乐口腔诊所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北京市顺义区南彩镇俸伯卫生院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ZFBWSY_KQ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北京杏园金方国医医院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XYJFGY_KQ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北京市顺义区高丽营镇张喜庄卫生院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ZXZWSY_KQ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北京固瑞益康科技有限公司欧陆口腔诊所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OLKQ_KQ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北京市顺义区北石槽镇卫生院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BSCZWSY_KQ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北京豪艺金典科技开发有限公司喜善口腔诊所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XSKQZS_KQ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北京市顺义区张镇卫生院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北京市顺义区城区社区卫生服务中心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SYCQWSFWZX_KQ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北京真爱门诊部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北京东方太阳城医院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TYCYY_KQ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北京祥顺康医疗器械有限公司北京正杰诊所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BJZJZS_KQ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北京市同融医院管理有限责任公司顺意口腔诊所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TRSYKQ_KQ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北京市顺义区第三医院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北京京顺医院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北京双兴隆咨询有限公司达润康口腔诊所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DRKKQ_KQ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北京敬宾口腔诊所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JBKQ_KQ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北京奥康口腔诊所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北京市西辛口腔诊所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XXKQ_KQ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北京市顺义区仁和镇卫生院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RHZWSY_KQ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北京康圣德门诊部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KSDMZB_KQ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北京市同融医院管理有限责任公司顺德口腔诊所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北京市顺义区赵全营镇板桥卫生院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BQWSY_KQ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北京佳德世纪科技服务有限责任公司口腔诊所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JDSJKQ_KQ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北京市顺义区南法信镇卫生院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NFXWSY_KQ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北京张凤山口腔诊所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ZFSKQ_KQ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北京市顺义区第二医院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SYEY_KQ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北京市广怡口腔门诊部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北京市顺义区南彩镇卫生院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NCWSY_KQ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北京祥顺康医疗器械有限公司康杰口腔诊所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北京市顺义区天竺镇卫生院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北京旭华鑫成建设工程有限公司旭华口腔诊所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北京仁济中西医结合诊所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RJZXY_KQ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北京市顺义区北小营镇卫生院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BXYWSY_KQ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北京市顺义区马坡镇卫生院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MPZWSY_KQ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北京现代人口腔门诊部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北京俸博爱心诊所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FBAXZS_KQ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北京杰泽万民医疗器械有限公司龙湾屯口腔诊所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LWTKQ_KQ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北京民佑盛医药有限公司鸿祥诊所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北京名众门诊部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BJMZ_KQ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北京现代阳光健康科技有限公司空港门诊部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KGMZB_KQ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北京祥顺康医疗器械有限公司正杰口腔门诊部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北京市顺义区高丽营镇卫生院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GLYZWSY_KQ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北京市顺义区杨镇小店卫生院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YZXDWSY_KQ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顺义区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北京市顺义区妇幼保健院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北京市通州区老年病医院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TZLNB_KQ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北京市通州区新华医院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TZXH_KQ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北京市通州区中西医结合骨伤医院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TZGSYY_KQ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1999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北京市通州区潞河医院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TZLHYY_KQ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北京市通州区马驹桥镇西后街村卫生室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XHJCWSS_KQ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北京市通州区马驹桥镇三街村卫生室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SJCWSS_KQ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北京怡乐综合门诊部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YLZHMZB_KQ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北京市通州区永顺镇前上坡村卫生室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QSPCWSS_KQ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北京市通州区梨园地区大马庄村卫生室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DMZCWSS_KQ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北京京通张苏文西医诊所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JTZSWXYZS_KQ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北京四美整形外科门诊部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SMZXWKMZB_KQ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北京市通州区梨园镇魏家坟村卫生室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WJFCWSS_KQ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北京市通州区永顺镇永顺社区卫生服务中心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北京健芝堂中医门诊部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JZTZYMZB_KQ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北京市通州区永顺镇西马庄村卫生室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XMZCWSS_KQ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胡希庆卫生所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HXQWSS_KQ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北京市通州区张家湾卫生院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ZJWWSY_KQ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北京市通州区梨园地区九棵树村卫生室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JKSWSS_KQ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精锻诊所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北京通州运乔康馨卫生所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QKXWSS_KQ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北京通州大马庄综合门诊部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DMZMZB_KQ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北京瑞福康医药有限公司门诊部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RFKMZB_KQ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北京市通州区马驹桥镇二街村卫生室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MJQEJWSS_KQ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北京市通州区梨园地区小街一队村卫生室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LYXJYDWSS_KQ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北京市通州区潞城镇运河广场社区卫生服务站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YHGCWSFWZ_KQ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北京市通州区永顺镇焦王庄社区卫生服务站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JWZWSFWZ_KQ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北京市通州区漷县镇长凌营村卫生室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北京市通州区梨园镇大稿村社区卫生服务站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DGWSFFZ_KQ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北京市通州区永顺镇新潮嘉园社区卫生服务站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XCJYWSFFZ_KQ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北京万生源中医门诊部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WSYMZB_KQ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路桥集团第一公路工程局周井医院北苑卫生所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ZJBYWSS_KQ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北京市通州区马驹桥镇西店村卫生室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XDCWSS_KQ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2029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北京北方红旗机电有限公司医院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BFHQJDYY_KQ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北京京都博爱门诊部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JDBAMZB_KQ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北京通州杨庄综合门诊部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北京民医堂医学研究院有限公司世纪博爱门诊部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SJBAMZB_KQ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北京市通州区漷县卫生院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HXWSY_KQ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北京市通州区宋庄卫生院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TZSZWSY_KQ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北京安体仁爱中医门诊部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ATRAZY_KQ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北京市通州区永顺镇果元村卫生室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GYCWSS_KQ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北京市通州区永乐店镇柴厂屯社区卫生服务站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CCTWSFWZ_KQ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北京市通州区牛堡屯卫生院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NPTWSY_KQ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2039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北京东东门诊部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北京市通州区于家务卫生院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YJWWSY_KQ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北京市通州区潞城镇武夷花园社区卫生服务站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LCWYHYSQ_KQ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北京市通州区马驹桥镇周营村卫生室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ZYCWSS_KQ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北京市通州区潞城镇魏庄村卫生室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北京市通州区永顺镇杨庄村卫生室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YZCWSS_KQ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郭小明西医诊所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GXMXYZS_KQ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北京市通州区梨园地区小街二队村卫生室</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LYXJED_KQ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北京云景综合门诊部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YJZHMZB_KQ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北京利君康科贸中心利君康西医诊所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LJKXYZS_KQ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2049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北京康辉中医门诊部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BJKHZY_KQ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北京军区离退休医务工作者协会通州门诊部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BJQLTXTZ_KQ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北京市通州区北苑街道西果园中医药社区卫生服务站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XGYZYYSQ_KQ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北京市通州区西集卫生院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TZXJWSY_KQ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北京园景综合门诊部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BYJZHMZB_KQ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北京市通州区北苑街道北苑社区卫生服务站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BYJDBYSQ_KQ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北京市通州区玉桥街道玉桥社区卫生服务站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TZYQSQ_KQ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北京东辰医院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BJDCYY_KQ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北京世纪阳明广告有限公司口腔诊所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SJYMKQZS_KQ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北京市通州区大杜社卫生院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DDSWSY_KQ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2059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北京市通州区徐辛庄社区卫生服务中心（北京市通州区徐辛庄卫生院）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TZXXZSQ_KQ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核工业北京化工冶金研究院职工医院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HGYZGYY_KQ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首都医科大学附属北京胸科医院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SYBJXK_KQ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北京市通州区玉桥街道柳岸方园社区卫生服务站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LAFYSQ_KQ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北京市通州区玉桥街道玉桥南里社区卫生服务站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YQNLSQ_KQ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北京市通州区永乐店镇永乐店社区卫生服务中心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YLDSQ_KQ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北京英智健保门诊部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YZJBMZB_KQ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北京市通州区次渠卫生院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CQWSY_KQ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北京北神树门诊部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BSSMZB_KQ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北京市通州区梨园镇龙鼎园社区卫生服务站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LDYSQ_KQ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2069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北京市通州区马驹桥镇马驹桥社区卫生服务中心</w:t>
            </w:r>
            <w:r w:rsidRPr="00D15BFF">
              <w:rPr>
                <w:rFonts w:ascii="Arial" w:hAnsi="Arial" w:cs="Arial"/>
                <w:kern w:val="0"/>
                <w:sz w:val="20"/>
                <w:szCs w:val="20"/>
              </w:rPr>
              <w:t>(</w:t>
            </w:r>
            <w:r w:rsidRPr="00D15BFF">
              <w:rPr>
                <w:rFonts w:ascii="Arial" w:hAnsi="Arial" w:cs="宋体" w:hint="eastAsia"/>
                <w:kern w:val="0"/>
                <w:sz w:val="20"/>
                <w:szCs w:val="20"/>
              </w:rPr>
              <w:t>北京市通州区第二医院</w:t>
            </w:r>
            <w:r w:rsidRPr="00D15BFF">
              <w:rPr>
                <w:rFonts w:ascii="Arial" w:hAnsi="Arial" w:cs="Arial"/>
                <w:kern w:val="0"/>
                <w:sz w:val="20"/>
                <w:szCs w:val="20"/>
              </w:rPr>
              <w:t>)</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MJQSQ_KQ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北京物资学院综合门诊部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WZXYMZB_KQ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北京通州北苑门诊部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TZBYMZB_KQ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北京运河中医医院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YHZYY_KQ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北京东晟门诊部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DSMZB_KQ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北京正和口腔门诊部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北京市通州区觅子店卫生院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MZDWSY_KQ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北京市通州区甘棠卫生院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GTWSY_KQ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北京中科印刷有限公司卫生所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ZKYSWSS_KQ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北京市通州区永顺镇富河园社区卫生服务站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FHYSQ_KQ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2079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北京市通州区中西医结合医院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TZZXYJH_KQ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北京通州中医门诊部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TZZYMZB_KQ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北京韩蓬康丽尔口腔诊所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HPKLKQ_KQ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北京仁爱门诊部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RAMZB_KQ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北京市通州区郎府卫生院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LFWSY_KQ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北京市通州区永顺镇果园社区卫生服务站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YSZGYSQ_KQ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TZQLYWSY_KQ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北京优邦永康口腔门诊部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YBYKKQ_KQ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北京颐瑞佳口腔门诊部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YRJKQ_KQ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北京京通医院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BJJTYY_KQ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2089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北京明方口腔门诊部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MFKQ_KQ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北京齿康国际口腔医学研究院通州口腔门诊部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CKTZKQ_KQ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北京正和口腔门诊部潞河诊所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ZHKQLH_KQ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北京京东华瑞口腔门诊部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JDHRKQ_KQ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北京爵冠口腔门诊部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JGKQMZB_KQ</w:t>
            </w:r>
          </w:p>
        </w:tc>
      </w:tr>
      <w:tr w:rsidR="0024537A" w:rsidRPr="00BC178E">
        <w:trPr>
          <w:trHeight w:val="255"/>
        </w:trPr>
        <w:tc>
          <w:tcPr>
            <w:tcW w:w="697" w:type="dxa"/>
            <w:noWrap/>
            <w:vAlign w:val="bottom"/>
          </w:tcPr>
          <w:p w:rsidR="0024537A" w:rsidRPr="004902B6" w:rsidRDefault="0024537A" w:rsidP="005A3BD2">
            <w:pPr>
              <w:widowControl/>
              <w:jc w:val="center"/>
              <w:rPr>
                <w:rFonts w:ascii="Arial" w:hAnsi="Arial" w:cs="Arial"/>
                <w:b/>
                <w:bCs/>
                <w:kern w:val="0"/>
                <w:sz w:val="20"/>
                <w:szCs w:val="20"/>
              </w:rPr>
            </w:pPr>
            <w:r w:rsidRPr="004902B6">
              <w:rPr>
                <w:rFonts w:ascii="Arial" w:hAnsi="Arial" w:cs="宋体" w:hint="eastAsia"/>
                <w:b/>
                <w:bCs/>
                <w:kern w:val="0"/>
                <w:sz w:val="20"/>
                <w:szCs w:val="20"/>
              </w:rPr>
              <w:t>序号</w:t>
            </w:r>
          </w:p>
        </w:tc>
        <w:tc>
          <w:tcPr>
            <w:tcW w:w="1036"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所在区县</w:t>
            </w:r>
          </w:p>
        </w:tc>
        <w:tc>
          <w:tcPr>
            <w:tcW w:w="6377" w:type="dxa"/>
            <w:gridSpan w:val="2"/>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所属医院</w:t>
            </w:r>
          </w:p>
        </w:tc>
        <w:tc>
          <w:tcPr>
            <w:tcW w:w="2680" w:type="dxa"/>
            <w:noWrap/>
            <w:vAlign w:val="bottom"/>
          </w:tcPr>
          <w:p w:rsidR="0024537A" w:rsidRPr="004902B6" w:rsidRDefault="0024537A" w:rsidP="005A3BD2">
            <w:pPr>
              <w:widowControl/>
              <w:jc w:val="left"/>
              <w:rPr>
                <w:rFonts w:ascii="Arial" w:hAnsi="Arial" w:cs="Arial"/>
                <w:b/>
                <w:bCs/>
                <w:kern w:val="0"/>
                <w:sz w:val="20"/>
                <w:szCs w:val="20"/>
              </w:rPr>
            </w:pPr>
            <w:r w:rsidRPr="004902B6">
              <w:rPr>
                <w:rFonts w:ascii="Arial" w:hAnsi="Arial" w:cs="宋体" w:hint="eastAsia"/>
                <w:b/>
                <w:bCs/>
                <w:kern w:val="0"/>
                <w:sz w:val="20"/>
                <w:szCs w:val="20"/>
              </w:rPr>
              <w:t>登录号</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北京天时达口腔门诊部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TSDKQ_KQ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北京徐君华口腔诊所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XJHKQ_KQ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北京松乔次渠综合门诊部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SQCQMZB_KQ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北京市通州区梨园镇云景里社区卫生服务站</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LYYJLSQ_KQ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北京通州小圣庙综合门诊部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XSMZHMZB_KQ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2099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中国建筑第二工程局职工医院通州门诊部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ZJEJZGYYTZMZB_KQ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北京市通州区潞城卫生院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LCWSY_KQ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通州区</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北京瑞仁口腔门诊部</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RRKQ_KQ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延庆县妇幼保健院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YQFY_KQ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延庆县永宁镇社区卫生服务中心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YQYNZ_KQ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延庆县中医医院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YQZY_KQ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北京市延庆监狱医院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YQJYYY_KQ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延庆县康庄镇社区卫生服务中心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KZZWSFWZX_KQ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延庆县八达岭镇社区卫生服务中心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BDLWSFWZX_KQ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延庆县大榆树镇社区卫生服务中心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YQDYSSQ_KQ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2109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延庆县千家店镇社区卫生服务中心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QJDSQ_KQ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延庆县四海镇社区卫生服务中心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YQSHWSFWZX_KQ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延庆县旧县镇社区卫生服务中心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JXZWSFWZX_KQ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北京褚君辰牙科诊所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CJCYKZS_KQ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北京高雪峰牙科诊所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BJGXFYK_KQ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延庆县井庄镇社区卫生服务中心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YQJZZSQ_KQ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2115</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延庆县延庆镇社区卫生服务中心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2116</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延庆县香营乡社区卫生服务中心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YQXYSQ_KQ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2117</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北京刘国东口腔诊所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LGDKQ_KQ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2118</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延庆县张山营镇社区卫生服务中心</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ZSYZSQ_KQ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2119</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北京教区延庆永宁天宁诊所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YNTNZS_KQ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2120</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北京邓崇文口腔诊所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DCWKQ_KQ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2121</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北京高桂伶牙科诊所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GGLYK_KQ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2122</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北京徐权牙科诊所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XQYK_KQ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2123</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北京侯英诊所</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BJHYZS_KQ</w:t>
            </w:r>
          </w:p>
        </w:tc>
      </w:tr>
      <w:tr w:rsidR="0024537A" w:rsidRPr="00BC178E">
        <w:trPr>
          <w:trHeight w:val="255"/>
        </w:trPr>
        <w:tc>
          <w:tcPr>
            <w:tcW w:w="697" w:type="dxa"/>
            <w:noWrap/>
            <w:vAlign w:val="bottom"/>
          </w:tcPr>
          <w:p w:rsidR="0024537A" w:rsidRPr="00D15BFF" w:rsidRDefault="0024537A" w:rsidP="00D15BFF">
            <w:pPr>
              <w:widowControl/>
              <w:jc w:val="center"/>
              <w:rPr>
                <w:rFonts w:ascii="Arial" w:hAnsi="Arial" w:cs="Arial"/>
                <w:kern w:val="0"/>
                <w:sz w:val="20"/>
                <w:szCs w:val="20"/>
              </w:rPr>
            </w:pPr>
            <w:r w:rsidRPr="00D15BFF">
              <w:rPr>
                <w:rFonts w:ascii="Arial" w:hAnsi="Arial" w:cs="Arial"/>
                <w:kern w:val="0"/>
                <w:sz w:val="20"/>
                <w:szCs w:val="20"/>
              </w:rPr>
              <w:t>2124</w:t>
            </w:r>
          </w:p>
        </w:tc>
        <w:tc>
          <w:tcPr>
            <w:tcW w:w="103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w:t>
            </w:r>
          </w:p>
        </w:tc>
        <w:tc>
          <w:tcPr>
            <w:tcW w:w="6366" w:type="dxa"/>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宋体" w:hint="eastAsia"/>
                <w:kern w:val="0"/>
                <w:sz w:val="20"/>
                <w:szCs w:val="20"/>
              </w:rPr>
              <w:t>延庆县医院</w:t>
            </w:r>
          </w:p>
        </w:tc>
        <w:tc>
          <w:tcPr>
            <w:tcW w:w="2691" w:type="dxa"/>
            <w:gridSpan w:val="2"/>
            <w:noWrap/>
            <w:vAlign w:val="bottom"/>
          </w:tcPr>
          <w:p w:rsidR="0024537A" w:rsidRPr="00D15BFF" w:rsidRDefault="0024537A" w:rsidP="00D15BFF">
            <w:pPr>
              <w:widowControl/>
              <w:jc w:val="left"/>
              <w:rPr>
                <w:rFonts w:ascii="Arial" w:hAnsi="Arial" w:cs="Arial"/>
                <w:kern w:val="0"/>
                <w:sz w:val="20"/>
                <w:szCs w:val="20"/>
              </w:rPr>
            </w:pPr>
            <w:r w:rsidRPr="00D15BFF">
              <w:rPr>
                <w:rFonts w:ascii="Arial" w:hAnsi="Arial" w:cs="Arial"/>
                <w:kern w:val="0"/>
                <w:sz w:val="20"/>
                <w:szCs w:val="20"/>
              </w:rPr>
              <w:t>YQXYY_KQ</w:t>
            </w:r>
          </w:p>
        </w:tc>
      </w:tr>
    </w:tbl>
    <w:p w:rsidR="0024537A" w:rsidRDefault="0024537A">
      <w:pPr>
        <w:rPr>
          <w:rFonts w:cs="Times New Roman"/>
        </w:rPr>
      </w:pPr>
    </w:p>
    <w:sectPr w:rsidR="0024537A" w:rsidSect="00E97C98">
      <w:footerReference w:type="default" r:id="rId11"/>
      <w:pgSz w:w="11906" w:h="16838"/>
      <w:pgMar w:top="720" w:right="720" w:bottom="720" w:left="720" w:header="567"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7A" w:rsidRDefault="0024537A" w:rsidP="00F835A7">
      <w:pPr>
        <w:rPr>
          <w:rFonts w:cs="Times New Roman"/>
        </w:rPr>
      </w:pPr>
      <w:r>
        <w:rPr>
          <w:rFonts w:cs="Times New Roman"/>
        </w:rPr>
        <w:separator/>
      </w:r>
    </w:p>
  </w:endnote>
  <w:endnote w:type="continuationSeparator" w:id="1">
    <w:p w:rsidR="0024537A" w:rsidRDefault="0024537A" w:rsidP="00F835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7A" w:rsidRDefault="0024537A">
    <w:pPr>
      <w:pStyle w:val="Footer"/>
      <w:jc w:val="center"/>
      <w:rPr>
        <w:rFonts w:cs="Times New Roman"/>
      </w:rPr>
    </w:pPr>
    <w:fldSimple w:instr=" PAGE   \* MERGEFORMAT ">
      <w:r w:rsidRPr="0091715F">
        <w:rPr>
          <w:noProof/>
          <w:lang w:val="zh-CN"/>
        </w:rPr>
        <w:t>48</w:t>
      </w:r>
    </w:fldSimple>
  </w:p>
  <w:p w:rsidR="0024537A" w:rsidRDefault="0024537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7A" w:rsidRDefault="0024537A" w:rsidP="00F835A7">
      <w:pPr>
        <w:rPr>
          <w:rFonts w:cs="Times New Roman"/>
        </w:rPr>
      </w:pPr>
      <w:r>
        <w:rPr>
          <w:rFonts w:cs="Times New Roman"/>
        </w:rPr>
        <w:separator/>
      </w:r>
    </w:p>
  </w:footnote>
  <w:footnote w:type="continuationSeparator" w:id="1">
    <w:p w:rsidR="0024537A" w:rsidRDefault="0024537A" w:rsidP="00F835A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FC2"/>
    <w:multiLevelType w:val="hybridMultilevel"/>
    <w:tmpl w:val="24B20EE0"/>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94B1DF3"/>
    <w:multiLevelType w:val="hybridMultilevel"/>
    <w:tmpl w:val="A8E294EC"/>
    <w:lvl w:ilvl="0" w:tplc="900A5D7C">
      <w:start w:val="1"/>
      <w:numFmt w:val="chineseCountingThousand"/>
      <w:lvlText w:val="(%1)"/>
      <w:lvlJc w:val="left"/>
      <w:pPr>
        <w:ind w:left="840" w:hanging="420"/>
      </w:pPr>
      <w:rPr>
        <w:b w:val="0"/>
        <w:bCs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5A7"/>
    <w:rsid w:val="001B0984"/>
    <w:rsid w:val="001B2990"/>
    <w:rsid w:val="0024537A"/>
    <w:rsid w:val="00356FA5"/>
    <w:rsid w:val="004902B6"/>
    <w:rsid w:val="005A3BD2"/>
    <w:rsid w:val="00785AF0"/>
    <w:rsid w:val="007D6D56"/>
    <w:rsid w:val="0091715F"/>
    <w:rsid w:val="00935CEE"/>
    <w:rsid w:val="00A05312"/>
    <w:rsid w:val="00A4795D"/>
    <w:rsid w:val="00A85168"/>
    <w:rsid w:val="00B75D3C"/>
    <w:rsid w:val="00BC178E"/>
    <w:rsid w:val="00CF27C5"/>
    <w:rsid w:val="00D01BED"/>
    <w:rsid w:val="00D15BFF"/>
    <w:rsid w:val="00D77F67"/>
    <w:rsid w:val="00D82F83"/>
    <w:rsid w:val="00E642D6"/>
    <w:rsid w:val="00E97C98"/>
    <w:rsid w:val="00EB575C"/>
    <w:rsid w:val="00F835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D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3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35A7"/>
    <w:rPr>
      <w:sz w:val="18"/>
      <w:szCs w:val="18"/>
    </w:rPr>
  </w:style>
  <w:style w:type="paragraph" w:styleId="Footer">
    <w:name w:val="footer"/>
    <w:basedOn w:val="Normal"/>
    <w:link w:val="FooterChar"/>
    <w:uiPriority w:val="99"/>
    <w:rsid w:val="00F83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835A7"/>
    <w:rPr>
      <w:sz w:val="18"/>
      <w:szCs w:val="18"/>
    </w:rPr>
  </w:style>
  <w:style w:type="character" w:styleId="Hyperlink">
    <w:name w:val="Hyperlink"/>
    <w:basedOn w:val="DefaultParagraphFont"/>
    <w:uiPriority w:val="99"/>
    <w:rsid w:val="0091715F"/>
    <w:rPr>
      <w:color w:val="0000FF"/>
      <w:u w:val="single"/>
    </w:rPr>
  </w:style>
  <w:style w:type="paragraph" w:styleId="ListParagraph">
    <w:name w:val="List Paragraph"/>
    <w:basedOn w:val="Normal"/>
    <w:uiPriority w:val="99"/>
    <w:qFormat/>
    <w:rsid w:val="0091715F"/>
    <w:pPr>
      <w:ind w:firstLineChars="200" w:firstLine="4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79874598">
      <w:marLeft w:val="0"/>
      <w:marRight w:val="0"/>
      <w:marTop w:val="0"/>
      <w:marBottom w:val="0"/>
      <w:divBdr>
        <w:top w:val="none" w:sz="0" w:space="0" w:color="auto"/>
        <w:left w:val="none" w:sz="0" w:space="0" w:color="auto"/>
        <w:bottom w:val="none" w:sz="0" w:space="0" w:color="auto"/>
        <w:right w:val="none" w:sz="0" w:space="0" w:color="auto"/>
      </w:divBdr>
    </w:div>
    <w:div w:id="1279874599">
      <w:marLeft w:val="0"/>
      <w:marRight w:val="0"/>
      <w:marTop w:val="0"/>
      <w:marBottom w:val="0"/>
      <w:divBdr>
        <w:top w:val="none" w:sz="0" w:space="0" w:color="auto"/>
        <w:left w:val="none" w:sz="0" w:space="0" w:color="auto"/>
        <w:bottom w:val="none" w:sz="0" w:space="0" w:color="auto"/>
        <w:right w:val="none" w:sz="0" w:space="0" w:color="auto"/>
      </w:divBdr>
    </w:div>
    <w:div w:id="1279874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qzkzx@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10.75.199.101/mpim/LoginAction.do?action=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48</Pages>
  <Words>10894</Words>
  <Characters>-32766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xczx</cp:lastModifiedBy>
  <cp:revision>8</cp:revision>
  <dcterms:created xsi:type="dcterms:W3CDTF">2013-10-30T06:03:00Z</dcterms:created>
  <dcterms:modified xsi:type="dcterms:W3CDTF">2013-10-31T09:05:00Z</dcterms:modified>
</cp:coreProperties>
</file>